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c5e0b3 [1305]" focus="50%" type="gradient"/>
    </v:background>
  </w:background>
  <w:body>
    <w:p w:rsidR="003D6F37" w:rsidRDefault="003D6F37" w:rsidP="005E538C">
      <w:pPr>
        <w:spacing w:after="0"/>
        <w:jc w:val="center"/>
      </w:pPr>
      <w:r w:rsidRPr="00B83B36">
        <w:rPr>
          <w:noProof/>
          <w:lang w:eastAsia="nl-NL"/>
        </w:rPr>
        <w:drawing>
          <wp:inline distT="0" distB="0" distL="0" distR="0" wp14:anchorId="1BD43DE4" wp14:editId="38570941">
            <wp:extent cx="2665095" cy="457990"/>
            <wp:effectExtent l="0" t="0" r="1905" b="0"/>
            <wp:docPr id="2" name="Afbeelding 2"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localzone\Users$\5044-7021-L.Hoff\Downloads\logo_opon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095" cy="457990"/>
                    </a:xfrm>
                    <a:prstGeom prst="rect">
                      <a:avLst/>
                    </a:prstGeom>
                    <a:noFill/>
                    <a:ln>
                      <a:noFill/>
                    </a:ln>
                  </pic:spPr>
                </pic:pic>
              </a:graphicData>
            </a:graphic>
          </wp:inline>
        </w:drawing>
      </w:r>
    </w:p>
    <w:p w:rsidR="00C175BD" w:rsidRPr="003D6F37" w:rsidRDefault="005E538C" w:rsidP="005E538C">
      <w:pPr>
        <w:spacing w:after="0"/>
        <w:jc w:val="center"/>
        <w:rPr>
          <w:rFonts w:ascii="Arial" w:hAnsi="Arial" w:cs="Arial"/>
          <w:i/>
          <w:color w:val="1F4E79" w:themeColor="accent1" w:themeShade="80"/>
          <w:sz w:val="20"/>
          <w:szCs w:val="20"/>
        </w:rPr>
      </w:pPr>
      <w:r>
        <w:rPr>
          <w:rFonts w:ascii="Arial" w:hAnsi="Arial" w:cs="Arial"/>
          <w:i/>
          <w:color w:val="1F4E79" w:themeColor="accent1" w:themeShade="80"/>
          <w:sz w:val="20"/>
          <w:szCs w:val="20"/>
        </w:rPr>
        <w:t xml:space="preserve">                                         </w:t>
      </w:r>
      <w:r w:rsidR="00466450" w:rsidRPr="003D6F37">
        <w:rPr>
          <w:rFonts w:ascii="Arial" w:hAnsi="Arial" w:cs="Arial"/>
          <w:i/>
          <w:color w:val="1F4E79" w:themeColor="accent1" w:themeShade="80"/>
          <w:sz w:val="20"/>
          <w:szCs w:val="20"/>
        </w:rPr>
        <w:t>Ondersteuningsteam</w:t>
      </w:r>
    </w:p>
    <w:p w:rsidR="00466450" w:rsidRDefault="00466450" w:rsidP="00794CB7">
      <w:pPr>
        <w:spacing w:after="0"/>
        <w:jc w:val="both"/>
      </w:pPr>
    </w:p>
    <w:p w:rsidR="000F2979" w:rsidRDefault="000F2979" w:rsidP="00794CB7">
      <w:pPr>
        <w:spacing w:after="0"/>
        <w:jc w:val="both"/>
      </w:pPr>
    </w:p>
    <w:p w:rsidR="003E57A4" w:rsidRDefault="00FE5FCD" w:rsidP="00794CB7">
      <w:pPr>
        <w:spacing w:after="0" w:line="240" w:lineRule="auto"/>
        <w:jc w:val="both"/>
      </w:pPr>
      <w:r w:rsidRPr="0089569C">
        <w:rPr>
          <w:noProof/>
          <w:lang w:eastAsia="nl-NL"/>
        </w:rPr>
        <w:drawing>
          <wp:anchor distT="0" distB="0" distL="114300" distR="114300" simplePos="0" relativeHeight="251666432" behindDoc="0" locked="0" layoutInCell="1" allowOverlap="1">
            <wp:simplePos x="0" y="0"/>
            <wp:positionH relativeFrom="column">
              <wp:posOffset>3502025</wp:posOffset>
            </wp:positionH>
            <wp:positionV relativeFrom="paragraph">
              <wp:posOffset>646430</wp:posOffset>
            </wp:positionV>
            <wp:extent cx="2781300" cy="1409700"/>
            <wp:effectExtent l="190500" t="190500" r="190500" b="190500"/>
            <wp:wrapSquare wrapText="bothSides"/>
            <wp:docPr id="3" name="Afbeelding 3" descr="\\Sources.localzone\Users$\5044-7021-L.Hoff\Downloads\20180118_11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044-7021-L.Hoff\Downloads\20180118_115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4097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E57A4">
        <w:t>OPON biedt haar scholen ondersteuning om er voor te zorgen dat aan alle leerlingen Passend Onderwijs kan worden geboden</w:t>
      </w:r>
      <w:r w:rsidR="00A44CFD">
        <w:t xml:space="preserve"> (zorgplicht)</w:t>
      </w:r>
      <w:r w:rsidR="003E57A4">
        <w:t>. Daarv</w:t>
      </w:r>
      <w:r w:rsidR="009A2444">
        <w:t>oor is het ondersteuningste</w:t>
      </w:r>
      <w:bookmarkStart w:id="0" w:name="_GoBack"/>
      <w:bookmarkEnd w:id="0"/>
      <w:r w:rsidR="009A2444">
        <w:t>am (OT) opgericht.</w:t>
      </w:r>
    </w:p>
    <w:p w:rsidR="00C66925" w:rsidRDefault="00C66925" w:rsidP="00794CB7">
      <w:pPr>
        <w:spacing w:after="0"/>
        <w:jc w:val="both"/>
      </w:pPr>
    </w:p>
    <w:p w:rsidR="00C66925" w:rsidRDefault="00B50296" w:rsidP="00794CB7">
      <w:pPr>
        <w:spacing w:after="0"/>
        <w:jc w:val="both"/>
      </w:pPr>
      <w:r>
        <w:t>A</w:t>
      </w:r>
      <w:r w:rsidR="00336A06">
        <w:t>lgemeen directeur</w:t>
      </w:r>
      <w:r w:rsidR="00FE5FCD">
        <w:t xml:space="preserve"> van OPON</w:t>
      </w:r>
      <w:r>
        <w:t xml:space="preserve"> Han Sijbring</w:t>
      </w:r>
      <w:r w:rsidR="00336A06">
        <w:t xml:space="preserve"> heeft zitting in het dagelijks bestuur van het samenwerkingsverband</w:t>
      </w:r>
      <w:r>
        <w:t xml:space="preserve"> (SWV)</w:t>
      </w:r>
      <w:r w:rsidR="00336A06">
        <w:t xml:space="preserve"> PO 20.01. </w:t>
      </w:r>
    </w:p>
    <w:p w:rsidR="00390668" w:rsidRDefault="00390668" w:rsidP="00794CB7">
      <w:pPr>
        <w:spacing w:after="0"/>
        <w:jc w:val="both"/>
      </w:pPr>
    </w:p>
    <w:p w:rsidR="005F01BC" w:rsidRDefault="00390668" w:rsidP="00FE5FCD">
      <w:pPr>
        <w:spacing w:after="0"/>
        <w:jc w:val="center"/>
      </w:pPr>
      <w:r>
        <w:rPr>
          <w:noProof/>
          <w:lang w:eastAsia="nl-NL"/>
        </w:rPr>
        <w:drawing>
          <wp:inline distT="0" distB="0" distL="0" distR="0" wp14:anchorId="7F3CFBD9" wp14:editId="61969F81">
            <wp:extent cx="2771775" cy="455295"/>
            <wp:effectExtent l="0" t="0" r="9525" b="1905"/>
            <wp:docPr id="4" name="Afbeelding 4" descr="Afbeeldingsresultaat voor passend onderwijs po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assend onderwijs po 2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4667" cy="455770"/>
                    </a:xfrm>
                    <a:prstGeom prst="rect">
                      <a:avLst/>
                    </a:prstGeom>
                    <a:noFill/>
                    <a:ln>
                      <a:noFill/>
                    </a:ln>
                  </pic:spPr>
                </pic:pic>
              </a:graphicData>
            </a:graphic>
          </wp:inline>
        </w:drawing>
      </w:r>
    </w:p>
    <w:p w:rsidR="00242FB0" w:rsidRDefault="00242FB0" w:rsidP="00794CB7">
      <w:pPr>
        <w:spacing w:after="0"/>
        <w:jc w:val="both"/>
      </w:pPr>
    </w:p>
    <w:p w:rsidR="00070411" w:rsidRDefault="00070411" w:rsidP="00FE5FCD">
      <w:pPr>
        <w:spacing w:after="0"/>
        <w:jc w:val="both"/>
        <w:rPr>
          <w:b/>
        </w:rPr>
      </w:pPr>
    </w:p>
    <w:p w:rsidR="00FE5FCD" w:rsidRPr="00336A06" w:rsidRDefault="00FE5FCD" w:rsidP="00FE5FCD">
      <w:pPr>
        <w:spacing w:after="0"/>
        <w:jc w:val="both"/>
        <w:rPr>
          <w:b/>
        </w:rPr>
      </w:pPr>
      <w:r w:rsidRPr="00336A06">
        <w:rPr>
          <w:b/>
        </w:rPr>
        <w:t>Ondersteuning Passend Onderwijs:</w:t>
      </w:r>
    </w:p>
    <w:p w:rsidR="00FE5FCD" w:rsidRDefault="00FE5FCD" w:rsidP="00FE5FCD">
      <w:pPr>
        <w:spacing w:after="0"/>
        <w:jc w:val="both"/>
      </w:pPr>
      <w:r>
        <w:t xml:space="preserve">Scholen kunnen een observatie en/of (extra) ondersteuning aanvragen bij het OT. Dit kan zowel voor een individuele leerling, een groepje leerlingen, een hele groep als voor een leerkracht. Ook kan er onderzoek aangevraagd worden. Een aanvraag kan worden ingediend door het invullen en opsturen van een formulier. </w:t>
      </w:r>
    </w:p>
    <w:p w:rsidR="00FE5FCD" w:rsidRDefault="00E65AD4" w:rsidP="00FE5FCD">
      <w:pPr>
        <w:spacing w:after="0"/>
        <w:jc w:val="both"/>
      </w:pPr>
      <w:r>
        <w:t>De meest recente</w:t>
      </w:r>
      <w:r w:rsidR="00FE5FCD">
        <w:t xml:space="preserve"> formulieren  kunt u downloaden</w:t>
      </w:r>
      <w:r w:rsidR="00FE5FCD" w:rsidRPr="009C221E">
        <w:t xml:space="preserve"> </w:t>
      </w:r>
      <w:r w:rsidR="00FE5FCD">
        <w:t>vanaf de we</w:t>
      </w:r>
      <w:r>
        <w:t xml:space="preserve">bsite van OPON </w:t>
      </w:r>
      <w:r w:rsidRPr="00E65AD4">
        <w:rPr>
          <w:i/>
        </w:rPr>
        <w:t>(Login ondersteuning intern)</w:t>
      </w:r>
      <w:r>
        <w:t>.</w:t>
      </w:r>
      <w:r w:rsidR="00FE5FCD">
        <w:t xml:space="preserve"> </w:t>
      </w:r>
      <w:r>
        <w:t>Hiervoor heeft u echter wel een wachtwoord nodig.</w:t>
      </w:r>
    </w:p>
    <w:p w:rsidR="00FE5FCD" w:rsidRPr="004F7C28" w:rsidRDefault="00FE5FCD" w:rsidP="00FE5FCD">
      <w:pPr>
        <w:spacing w:after="0"/>
        <w:jc w:val="both"/>
        <w:rPr>
          <w:sz w:val="16"/>
          <w:szCs w:val="16"/>
        </w:rPr>
      </w:pPr>
    </w:p>
    <w:p w:rsidR="00FE5FCD" w:rsidRPr="00E65AD4" w:rsidRDefault="00E64A0C" w:rsidP="00FE5FCD">
      <w:pPr>
        <w:spacing w:after="0"/>
        <w:jc w:val="center"/>
        <w:rPr>
          <w:i/>
        </w:rPr>
      </w:pPr>
      <w:hyperlink r:id="rId11" w:history="1">
        <w:r w:rsidR="00E65AD4" w:rsidRPr="00E65AD4">
          <w:rPr>
            <w:color w:val="0000FF"/>
            <w:u w:val="single"/>
          </w:rPr>
          <w:t>https://www.oponoordenveld.nl/organisatie/ondersteuning</w:t>
        </w:r>
      </w:hyperlink>
      <w:r w:rsidR="00FE5FCD" w:rsidRPr="00E65AD4">
        <w:rPr>
          <w:i/>
        </w:rPr>
        <w:t xml:space="preserve"> </w:t>
      </w:r>
    </w:p>
    <w:p w:rsidR="00FE5FCD" w:rsidRPr="00C66925" w:rsidRDefault="00FE5FCD" w:rsidP="00FE5FCD">
      <w:pPr>
        <w:spacing w:after="0"/>
        <w:jc w:val="both"/>
      </w:pPr>
      <w:r w:rsidRPr="00C66925">
        <w:t xml:space="preserve">De </w:t>
      </w:r>
      <w:r>
        <w:t xml:space="preserve">(meeste) </w:t>
      </w:r>
      <w:r w:rsidRPr="00C66925">
        <w:t xml:space="preserve">leden van het OT werken vanuit </w:t>
      </w:r>
      <w:r w:rsidR="00C266DD">
        <w:t xml:space="preserve">     </w:t>
      </w:r>
      <w:r w:rsidR="00E64A0C">
        <w:t>het stafbureau aan de Groene Zoom</w:t>
      </w:r>
      <w:r w:rsidRPr="00C66925">
        <w:t xml:space="preserve"> en zijn daar ook telefonisch te bereiken </w:t>
      </w:r>
      <w:r>
        <w:t xml:space="preserve">voor vragen over onderzoeken, arrangementen en mogelijkheden voor ondersteuning </w:t>
      </w:r>
      <w:r w:rsidRPr="00C66925">
        <w:t>(050</w:t>
      </w:r>
      <w:r>
        <w:t xml:space="preserve"> </w:t>
      </w:r>
      <w:r w:rsidRPr="00C66925">
        <w:t>-</w:t>
      </w:r>
      <w:r>
        <w:t xml:space="preserve"> </w:t>
      </w:r>
      <w:r w:rsidR="00E64A0C">
        <w:t>4065780</w:t>
      </w:r>
      <w:r w:rsidRPr="00C66925">
        <w:t xml:space="preserve">). </w:t>
      </w:r>
      <w:r>
        <w:t>Uiteraard zijn zij ook via de mail bereikbaar (zie de binnenkant van deze folder.</w:t>
      </w:r>
    </w:p>
    <w:p w:rsidR="00FE5FCD" w:rsidRPr="007837F3" w:rsidRDefault="00FE5FCD" w:rsidP="00794CB7">
      <w:pPr>
        <w:spacing w:after="0"/>
        <w:jc w:val="both"/>
        <w:rPr>
          <w:b/>
          <w:sz w:val="16"/>
          <w:szCs w:val="16"/>
        </w:rPr>
      </w:pPr>
    </w:p>
    <w:p w:rsidR="00FE5FCD" w:rsidRPr="00FE5FCD" w:rsidRDefault="00FE5FCD" w:rsidP="00794CB7">
      <w:pPr>
        <w:spacing w:after="0"/>
        <w:jc w:val="both"/>
        <w:rPr>
          <w:b/>
        </w:rPr>
      </w:pPr>
      <w:r>
        <w:rPr>
          <w:b/>
        </w:rPr>
        <w:t>Het ondersteuningsteam</w:t>
      </w:r>
      <w:r w:rsidRPr="00336A06">
        <w:rPr>
          <w:b/>
        </w:rPr>
        <w:t>:</w:t>
      </w:r>
    </w:p>
    <w:p w:rsidR="00242FB0" w:rsidRDefault="00336A06" w:rsidP="00794CB7">
      <w:pPr>
        <w:spacing w:after="0"/>
        <w:jc w:val="both"/>
      </w:pPr>
      <w:r>
        <w:t>H</w:t>
      </w:r>
      <w:r w:rsidR="0067278B">
        <w:t xml:space="preserve">et </w:t>
      </w:r>
      <w:r w:rsidR="00C175BD">
        <w:t xml:space="preserve">OT </w:t>
      </w:r>
      <w:r w:rsidR="003E57A4">
        <w:t xml:space="preserve">Passend Onderwijs </w:t>
      </w:r>
      <w:r w:rsidR="00466450">
        <w:t>van</w:t>
      </w:r>
      <w:r w:rsidR="003E57A4">
        <w:t xml:space="preserve"> OPON</w:t>
      </w:r>
      <w:r w:rsidR="001120BC">
        <w:t xml:space="preserve"> bestaat uit 8</w:t>
      </w:r>
      <w:r w:rsidR="008D6673">
        <w:t xml:space="preserve"> pe</w:t>
      </w:r>
      <w:r w:rsidR="002A2729">
        <w:t>rsonen en werkt volgens een</w:t>
      </w:r>
      <w:r w:rsidR="009C221E">
        <w:t xml:space="preserve"> </w:t>
      </w:r>
      <w:r w:rsidR="00DD7CFF">
        <w:t xml:space="preserve">vast </w:t>
      </w:r>
      <w:r w:rsidR="009C221E">
        <w:t>protocol:</w:t>
      </w:r>
    </w:p>
    <w:p w:rsidR="009C221E" w:rsidRPr="009C221E" w:rsidRDefault="009C221E" w:rsidP="00794CB7">
      <w:pPr>
        <w:spacing w:after="0"/>
        <w:jc w:val="both"/>
        <w:rPr>
          <w:sz w:val="8"/>
          <w:szCs w:val="8"/>
        </w:rPr>
      </w:pPr>
    </w:p>
    <w:p w:rsidR="00242FB0" w:rsidRDefault="005D655A" w:rsidP="00242FB0">
      <w:pPr>
        <w:pStyle w:val="Lijstalinea"/>
        <w:numPr>
          <w:ilvl w:val="0"/>
          <w:numId w:val="9"/>
        </w:numPr>
        <w:spacing w:after="0"/>
        <w:jc w:val="both"/>
      </w:pPr>
      <w:r>
        <w:t>Nettie Feenstr</w:t>
      </w:r>
      <w:r w:rsidR="0067278B">
        <w:t xml:space="preserve">a </w:t>
      </w:r>
      <w:r w:rsidR="00E65AD4">
        <w:t>ontvangt</w:t>
      </w:r>
      <w:r w:rsidR="00596965">
        <w:t xml:space="preserve"> de ondersteunin</w:t>
      </w:r>
      <w:r w:rsidR="00242FB0">
        <w:t>gsvragen.</w:t>
      </w:r>
      <w:r w:rsidR="00596965">
        <w:t xml:space="preserve"> </w:t>
      </w:r>
    </w:p>
    <w:p w:rsidR="00242FB0" w:rsidRDefault="00E65AD4" w:rsidP="00242FB0">
      <w:pPr>
        <w:pStyle w:val="Lijstalinea"/>
        <w:numPr>
          <w:ilvl w:val="0"/>
          <w:numId w:val="9"/>
        </w:numPr>
        <w:spacing w:after="0"/>
        <w:jc w:val="both"/>
      </w:pPr>
      <w:r>
        <w:t>Zij beoordeelt</w:t>
      </w:r>
      <w:r w:rsidR="00242FB0">
        <w:t xml:space="preserve"> de ondersteuningsvragen.</w:t>
      </w:r>
    </w:p>
    <w:p w:rsidR="00242FB0" w:rsidRDefault="00242FB0" w:rsidP="00242FB0">
      <w:pPr>
        <w:pStyle w:val="Lijstalinea"/>
        <w:numPr>
          <w:ilvl w:val="0"/>
          <w:numId w:val="9"/>
        </w:numPr>
        <w:spacing w:after="0"/>
        <w:jc w:val="both"/>
      </w:pPr>
      <w:r>
        <w:t xml:space="preserve">Zij </w:t>
      </w:r>
      <w:r w:rsidR="00E65AD4">
        <w:t>stuurt</w:t>
      </w:r>
      <w:r w:rsidR="00596965">
        <w:t xml:space="preserve"> deze door naar </w:t>
      </w:r>
      <w:r w:rsidR="00646F03">
        <w:t>de</w:t>
      </w:r>
      <w:r w:rsidR="0067278B">
        <w:t xml:space="preserve"> </w:t>
      </w:r>
      <w:r w:rsidR="002A2729">
        <w:t xml:space="preserve">betreffende </w:t>
      </w:r>
      <w:r w:rsidR="00596965">
        <w:t xml:space="preserve">deskundige die met de aanvraag aan de slag gaat. </w:t>
      </w:r>
    </w:p>
    <w:p w:rsidR="00390668" w:rsidRDefault="00242FB0" w:rsidP="00242FB0">
      <w:pPr>
        <w:pStyle w:val="Lijstalinea"/>
        <w:numPr>
          <w:ilvl w:val="0"/>
          <w:numId w:val="9"/>
        </w:numPr>
        <w:spacing w:after="0"/>
        <w:jc w:val="both"/>
      </w:pPr>
      <w:r>
        <w:lastRenderedPageBreak/>
        <w:t>De aanvraag wordt</w:t>
      </w:r>
      <w:r w:rsidR="00F35BC5">
        <w:t xml:space="preserve"> uitgevoerd door </w:t>
      </w:r>
      <w:r w:rsidR="00621C10">
        <w:t>Mirjam Oosterman (Cedin)</w:t>
      </w:r>
      <w:r w:rsidR="00861918">
        <w:t xml:space="preserve">, </w:t>
      </w:r>
      <w:r w:rsidR="00D67E9E">
        <w:t>Janneke van den</w:t>
      </w:r>
      <w:r w:rsidR="00F35BC5">
        <w:t xml:space="preserve"> Hengel,</w:t>
      </w:r>
      <w:r w:rsidR="00F35BC5" w:rsidRPr="00F35BC5">
        <w:t xml:space="preserve"> </w:t>
      </w:r>
      <w:r w:rsidR="004C6C68">
        <w:t>Roos Coeling,</w:t>
      </w:r>
      <w:r w:rsidR="007837F3">
        <w:t xml:space="preserve"> Karin Groen,</w:t>
      </w:r>
      <w:r w:rsidR="004C6C68">
        <w:t xml:space="preserve"> </w:t>
      </w:r>
      <w:r w:rsidR="00F35BC5">
        <w:t xml:space="preserve">Luuk Hoff, </w:t>
      </w:r>
      <w:r w:rsidR="00596965">
        <w:t>Kina Kaspers</w:t>
      </w:r>
      <w:r w:rsidR="00F35BC5">
        <w:t xml:space="preserve"> of</w:t>
      </w:r>
      <w:r w:rsidR="00F35BC5" w:rsidRPr="00F35BC5">
        <w:t xml:space="preserve"> </w:t>
      </w:r>
      <w:r w:rsidR="00E64A0C">
        <w:t>Ineke Driesen</w:t>
      </w:r>
      <w:r w:rsidR="00596965">
        <w:t xml:space="preserve">.  </w:t>
      </w:r>
    </w:p>
    <w:p w:rsidR="00242FB0" w:rsidRDefault="00242FB0" w:rsidP="00794CB7">
      <w:pPr>
        <w:spacing w:after="0"/>
        <w:jc w:val="both"/>
        <w:rPr>
          <w:sz w:val="8"/>
          <w:szCs w:val="8"/>
        </w:rPr>
      </w:pPr>
    </w:p>
    <w:p w:rsidR="009C221E" w:rsidRPr="009C221E" w:rsidRDefault="009C221E" w:rsidP="00794CB7">
      <w:pPr>
        <w:spacing w:after="0"/>
        <w:jc w:val="both"/>
        <w:rPr>
          <w:sz w:val="8"/>
          <w:szCs w:val="8"/>
        </w:rPr>
      </w:pPr>
    </w:p>
    <w:p w:rsidR="002A2729" w:rsidRDefault="008D6673" w:rsidP="00794CB7">
      <w:pPr>
        <w:spacing w:after="0"/>
        <w:jc w:val="both"/>
      </w:pPr>
      <w:r>
        <w:t>T</w:t>
      </w:r>
      <w:r w:rsidR="00596965">
        <w:t>ussen de verschillende medewerkers</w:t>
      </w:r>
      <w:r>
        <w:t xml:space="preserve"> van het OT is nauw contact</w:t>
      </w:r>
      <w:r w:rsidR="00596965">
        <w:t xml:space="preserve">. </w:t>
      </w:r>
    </w:p>
    <w:p w:rsidR="005F01BC" w:rsidRDefault="005F01BC" w:rsidP="00466450">
      <w:pPr>
        <w:spacing w:after="0"/>
        <w:jc w:val="center"/>
      </w:pPr>
      <w:r>
        <w:rPr>
          <w:noProof/>
          <w:lang w:eastAsia="nl-NL"/>
        </w:rPr>
        <w:drawing>
          <wp:inline distT="0" distB="0" distL="0" distR="0" wp14:anchorId="62004B10" wp14:editId="404C8180">
            <wp:extent cx="2790825" cy="28003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64F36" w:rsidRDefault="00364F36" w:rsidP="00390668">
      <w:pPr>
        <w:spacing w:after="0"/>
        <w:jc w:val="both"/>
        <w:rPr>
          <w:sz w:val="8"/>
          <w:szCs w:val="8"/>
        </w:rPr>
      </w:pPr>
    </w:p>
    <w:p w:rsidR="004C6C68" w:rsidRPr="004C6C68" w:rsidRDefault="004C6C68" w:rsidP="00390668">
      <w:pPr>
        <w:spacing w:after="0"/>
        <w:jc w:val="both"/>
        <w:rPr>
          <w:sz w:val="8"/>
          <w:szCs w:val="8"/>
        </w:rPr>
      </w:pPr>
    </w:p>
    <w:p w:rsidR="004F7C28" w:rsidRDefault="004F7C28" w:rsidP="00390668">
      <w:pPr>
        <w:spacing w:after="0"/>
        <w:jc w:val="both"/>
      </w:pPr>
    </w:p>
    <w:p w:rsidR="00BE6F0D" w:rsidRDefault="001F5730" w:rsidP="00390668">
      <w:pPr>
        <w:spacing w:after="0"/>
        <w:jc w:val="both"/>
      </w:pPr>
      <w:r>
        <w:t>Op de binnen</w:t>
      </w:r>
      <w:r w:rsidR="00390668">
        <w:t xml:space="preserve">kant van deze folder vindt u </w:t>
      </w:r>
    </w:p>
    <w:p w:rsidR="005F01BC" w:rsidRPr="00390668" w:rsidRDefault="00BE6F0D" w:rsidP="00390668">
      <w:pPr>
        <w:spacing w:after="0"/>
        <w:jc w:val="both"/>
      </w:pPr>
      <w:r w:rsidRPr="00FD658F">
        <w:rPr>
          <w:b/>
          <w:noProof/>
          <w:lang w:eastAsia="nl-NL"/>
        </w:rPr>
        <w:drawing>
          <wp:anchor distT="0" distB="0" distL="114300" distR="114300" simplePos="0" relativeHeight="251667456" behindDoc="0" locked="0" layoutInCell="1" allowOverlap="1">
            <wp:simplePos x="0" y="0"/>
            <wp:positionH relativeFrom="column">
              <wp:posOffset>-10795</wp:posOffset>
            </wp:positionH>
            <wp:positionV relativeFrom="paragraph">
              <wp:posOffset>584835</wp:posOffset>
            </wp:positionV>
            <wp:extent cx="2800350" cy="1917700"/>
            <wp:effectExtent l="190500" t="190500" r="190500" b="196850"/>
            <wp:wrapTopAndBottom/>
            <wp:docPr id="23" name="Afbeelding 23" descr="H:\OT\Foto OT juni 2018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 OT juni 2018 - 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077" r="10362" b="15059"/>
                    <a:stretch/>
                  </pic:blipFill>
                  <pic:spPr bwMode="auto">
                    <a:xfrm>
                      <a:off x="0" y="0"/>
                      <a:ext cx="2800350" cy="19177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668">
        <w:t>uitgebreide informatie over de taakinvulling van de</w:t>
      </w:r>
      <w:r w:rsidR="00F35BC5">
        <w:t xml:space="preserve"> verschillende</w:t>
      </w:r>
      <w:r w:rsidR="00390668">
        <w:t xml:space="preserve"> leden van het </w:t>
      </w:r>
      <w:r w:rsidR="00EF6B3B">
        <w:t xml:space="preserve">huidige </w:t>
      </w:r>
      <w:r w:rsidR="00390668">
        <w:t xml:space="preserve">OT. </w:t>
      </w:r>
    </w:p>
    <w:p w:rsidR="00BE6F0D" w:rsidRPr="00BE6F0D" w:rsidRDefault="00BE6F0D" w:rsidP="00BE6F0D">
      <w:pPr>
        <w:spacing w:after="0"/>
        <w:jc w:val="right"/>
        <w:rPr>
          <w:i/>
          <w:sz w:val="16"/>
          <w:szCs w:val="16"/>
        </w:rPr>
      </w:pPr>
      <w:r>
        <w:rPr>
          <w:i/>
          <w:sz w:val="16"/>
          <w:szCs w:val="16"/>
        </w:rPr>
        <w:t>Ondersteuningsteam schooljaar 2018-2019</w:t>
      </w:r>
    </w:p>
    <w:p w:rsidR="00BE6F0D" w:rsidRDefault="00BE6F0D" w:rsidP="000C402F">
      <w:pPr>
        <w:spacing w:after="0"/>
        <w:rPr>
          <w:b/>
          <w:u w:val="single"/>
        </w:rPr>
      </w:pPr>
    </w:p>
    <w:p w:rsidR="000C402F" w:rsidRPr="007117BA" w:rsidRDefault="007117BA" w:rsidP="000C402F">
      <w:pPr>
        <w:spacing w:after="0"/>
        <w:rPr>
          <w:b/>
          <w:u w:val="single"/>
        </w:rPr>
      </w:pPr>
      <w:r w:rsidRPr="007117BA">
        <w:rPr>
          <w:noProof/>
          <w:lang w:eastAsia="nl-NL"/>
        </w:rPr>
        <w:drawing>
          <wp:anchor distT="0" distB="0" distL="114300" distR="114300" simplePos="0" relativeHeight="251659264" behindDoc="1" locked="0" layoutInCell="1" allowOverlap="1">
            <wp:simplePos x="0" y="0"/>
            <wp:positionH relativeFrom="column">
              <wp:posOffset>2187575</wp:posOffset>
            </wp:positionH>
            <wp:positionV relativeFrom="paragraph">
              <wp:posOffset>20320</wp:posOffset>
            </wp:positionV>
            <wp:extent cx="800100" cy="754380"/>
            <wp:effectExtent l="0" t="0" r="0" b="7620"/>
            <wp:wrapNone/>
            <wp:docPr id="16" name="Afbeelding 16" descr="H:\OT\Foto's OT-leden\IMG_9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Foto's OT-leden\IMG_935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098" r="12213"/>
                    <a:stretch/>
                  </pic:blipFill>
                  <pic:spPr bwMode="auto">
                    <a:xfrm>
                      <a:off x="0" y="0"/>
                      <a:ext cx="800100" cy="7543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7A4" w:rsidRPr="007117BA">
        <w:rPr>
          <w:b/>
          <w:u w:val="single"/>
        </w:rPr>
        <w:t>Nettie Feenstra</w:t>
      </w:r>
    </w:p>
    <w:p w:rsidR="003E57A4" w:rsidRPr="007117BA" w:rsidRDefault="00D952E8" w:rsidP="000C402F">
      <w:pPr>
        <w:spacing w:after="0"/>
        <w:rPr>
          <w:b/>
          <w:u w:val="single"/>
        </w:rPr>
      </w:pPr>
      <w:r w:rsidRPr="007117BA">
        <w:rPr>
          <w:b/>
          <w:i/>
        </w:rPr>
        <w:t xml:space="preserve">  </w:t>
      </w:r>
      <w:r w:rsidR="00C175BD" w:rsidRPr="007117BA">
        <w:rPr>
          <w:b/>
          <w:i/>
        </w:rPr>
        <w:t>Coörd</w:t>
      </w:r>
      <w:r w:rsidR="00CF7D7E">
        <w:rPr>
          <w:b/>
          <w:i/>
        </w:rPr>
        <w:t>inator Passend Onderwijs</w:t>
      </w:r>
    </w:p>
    <w:p w:rsidR="003E57A4" w:rsidRPr="007117BA" w:rsidRDefault="003E57A4" w:rsidP="00CF7D7E">
      <w:pPr>
        <w:pStyle w:val="Lijstalinea"/>
        <w:numPr>
          <w:ilvl w:val="0"/>
          <w:numId w:val="1"/>
        </w:numPr>
        <w:spacing w:after="0"/>
      </w:pPr>
      <w:r w:rsidRPr="007117BA">
        <w:t>Aansturing OT</w:t>
      </w:r>
    </w:p>
    <w:p w:rsidR="003E57A4" w:rsidRPr="007117BA" w:rsidRDefault="003E57A4" w:rsidP="00CF7D7E">
      <w:pPr>
        <w:pStyle w:val="Lijstalinea"/>
        <w:numPr>
          <w:ilvl w:val="0"/>
          <w:numId w:val="1"/>
        </w:numPr>
        <w:spacing w:after="0"/>
      </w:pPr>
      <w:r w:rsidRPr="007117BA">
        <w:t xml:space="preserve">Centraal meldpunt aanvragen </w:t>
      </w:r>
      <w:r w:rsidR="00621C10">
        <w:t>arrangemente</w:t>
      </w:r>
      <w:r w:rsidR="00CF7D7E">
        <w:t xml:space="preserve">n, </w:t>
      </w:r>
      <w:r w:rsidRPr="007117BA">
        <w:t>onderzoeken</w:t>
      </w:r>
      <w:r w:rsidR="00CF7D7E">
        <w:t>,</w:t>
      </w:r>
      <w:r w:rsidRPr="007117BA">
        <w:t xml:space="preserve"> observaties</w:t>
      </w:r>
      <w:r w:rsidR="00621C10" w:rsidRPr="00621C10">
        <w:t xml:space="preserve"> </w:t>
      </w:r>
      <w:r w:rsidR="00621C10">
        <w:t xml:space="preserve">en </w:t>
      </w:r>
      <w:r w:rsidR="00621C10" w:rsidRPr="007117BA">
        <w:t>TLV’s</w:t>
      </w:r>
    </w:p>
    <w:p w:rsidR="00506FCF" w:rsidRPr="007117BA" w:rsidRDefault="00506FCF" w:rsidP="00506FCF">
      <w:pPr>
        <w:pStyle w:val="Lijstalinea"/>
        <w:numPr>
          <w:ilvl w:val="0"/>
          <w:numId w:val="1"/>
        </w:numPr>
        <w:spacing w:after="0"/>
      </w:pPr>
      <w:r w:rsidRPr="007117BA">
        <w:t>Beoordeling aanvragen</w:t>
      </w:r>
    </w:p>
    <w:p w:rsidR="003E57A4" w:rsidRPr="007117BA" w:rsidRDefault="003E57A4" w:rsidP="001033FF">
      <w:pPr>
        <w:pStyle w:val="Lijstalinea"/>
        <w:numPr>
          <w:ilvl w:val="0"/>
          <w:numId w:val="1"/>
        </w:numPr>
        <w:spacing w:after="0"/>
      </w:pPr>
      <w:r w:rsidRPr="007117BA">
        <w:t>Aansturing IB-overleg</w:t>
      </w:r>
    </w:p>
    <w:p w:rsidR="00C66925" w:rsidRPr="007117BA" w:rsidRDefault="005E272D" w:rsidP="007E68F6">
      <w:pPr>
        <w:spacing w:after="0"/>
        <w:rPr>
          <w:i/>
        </w:rPr>
      </w:pPr>
      <w:r w:rsidRPr="007117BA">
        <w:sym w:font="Wingdings" w:char="F03A"/>
      </w:r>
      <w:r w:rsidR="00001169" w:rsidRPr="007117BA">
        <w:t xml:space="preserve"> </w:t>
      </w:r>
      <w:r w:rsidRPr="007117BA">
        <w:t xml:space="preserve"> </w:t>
      </w:r>
      <w:hyperlink r:id="rId19" w:history="1">
        <w:r w:rsidR="009A2444" w:rsidRPr="007117BA">
          <w:rPr>
            <w:rStyle w:val="Hyperlink"/>
            <w:i/>
          </w:rPr>
          <w:t>n.feenstra@onderwijs-noordenveld.nl</w:t>
        </w:r>
      </w:hyperlink>
    </w:p>
    <w:p w:rsidR="00FA7294" w:rsidRDefault="00FA7294" w:rsidP="001033FF">
      <w:pPr>
        <w:spacing w:after="0"/>
      </w:pPr>
    </w:p>
    <w:p w:rsidR="00B50296" w:rsidRPr="007117BA" w:rsidRDefault="00B50296" w:rsidP="001033FF">
      <w:pPr>
        <w:spacing w:after="0"/>
      </w:pPr>
    </w:p>
    <w:p w:rsidR="00B50296" w:rsidRPr="007117BA" w:rsidRDefault="00BD094E" w:rsidP="00B50296">
      <w:pPr>
        <w:spacing w:after="0"/>
        <w:rPr>
          <w:b/>
          <w:u w:val="single"/>
        </w:rPr>
      </w:pPr>
      <w:r w:rsidRPr="007117BA">
        <w:rPr>
          <w:noProof/>
          <w:lang w:eastAsia="nl-NL"/>
        </w:rPr>
        <w:drawing>
          <wp:anchor distT="0" distB="0" distL="114300" distR="114300" simplePos="0" relativeHeight="251673600" behindDoc="1" locked="0" layoutInCell="1" allowOverlap="1" wp14:anchorId="14327330" wp14:editId="6E79B2CE">
            <wp:simplePos x="0" y="0"/>
            <wp:positionH relativeFrom="column">
              <wp:posOffset>2223135</wp:posOffset>
            </wp:positionH>
            <wp:positionV relativeFrom="paragraph">
              <wp:posOffset>61595</wp:posOffset>
            </wp:positionV>
            <wp:extent cx="800100" cy="723265"/>
            <wp:effectExtent l="0" t="0" r="0" b="635"/>
            <wp:wrapNone/>
            <wp:docPr id="20" name="Afbeelding 20" descr="H:\OT\Foto's OT-leden\IMG_9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Foto's OT-leden\IMG_933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558" r="12798"/>
                    <a:stretch/>
                  </pic:blipFill>
                  <pic:spPr bwMode="auto">
                    <a:xfrm>
                      <a:off x="0" y="0"/>
                      <a:ext cx="800100" cy="7232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296" w:rsidRPr="007117BA">
        <w:rPr>
          <w:b/>
          <w:u w:val="single"/>
        </w:rPr>
        <w:t xml:space="preserve">Luuk Hoff </w:t>
      </w:r>
    </w:p>
    <w:p w:rsidR="00BD094E" w:rsidRDefault="00B50296" w:rsidP="00B50296">
      <w:pPr>
        <w:spacing w:after="0"/>
        <w:rPr>
          <w:b/>
          <w:i/>
        </w:rPr>
      </w:pPr>
      <w:r>
        <w:rPr>
          <w:b/>
          <w:i/>
        </w:rPr>
        <w:t xml:space="preserve">  Ondersteunend coördinator Passend </w:t>
      </w:r>
      <w:r w:rsidR="00BD094E">
        <w:rPr>
          <w:b/>
          <w:i/>
        </w:rPr>
        <w:t xml:space="preserve"> </w:t>
      </w:r>
    </w:p>
    <w:p w:rsidR="00BD094E" w:rsidRDefault="00BD094E" w:rsidP="00B50296">
      <w:pPr>
        <w:spacing w:after="0"/>
        <w:rPr>
          <w:b/>
          <w:i/>
        </w:rPr>
      </w:pPr>
      <w:r>
        <w:rPr>
          <w:b/>
          <w:i/>
        </w:rPr>
        <w:t xml:space="preserve">  </w:t>
      </w:r>
      <w:r w:rsidR="00B50296">
        <w:rPr>
          <w:b/>
          <w:i/>
        </w:rPr>
        <w:t>Onderwijs en a</w:t>
      </w:r>
      <w:r w:rsidR="00B50296" w:rsidRPr="007117BA">
        <w:rPr>
          <w:b/>
          <w:i/>
        </w:rPr>
        <w:t xml:space="preserve">mbulant ondersteuner </w:t>
      </w:r>
    </w:p>
    <w:p w:rsidR="00B50296" w:rsidRPr="007117BA" w:rsidRDefault="00BD094E" w:rsidP="00B50296">
      <w:pPr>
        <w:spacing w:after="0"/>
        <w:rPr>
          <w:b/>
          <w:i/>
        </w:rPr>
      </w:pPr>
      <w:r>
        <w:rPr>
          <w:b/>
          <w:i/>
        </w:rPr>
        <w:t xml:space="preserve">  </w:t>
      </w:r>
      <w:r w:rsidR="00B50296" w:rsidRPr="007117BA">
        <w:rPr>
          <w:b/>
          <w:i/>
        </w:rPr>
        <w:t>gedrag</w:t>
      </w:r>
      <w:r w:rsidR="00B50296">
        <w:rPr>
          <w:b/>
          <w:i/>
        </w:rPr>
        <w:t>,</w:t>
      </w:r>
      <w:r w:rsidR="00B50296" w:rsidRPr="007117BA">
        <w:rPr>
          <w:b/>
          <w:i/>
        </w:rPr>
        <w:t xml:space="preserve"> cluster-4</w:t>
      </w:r>
    </w:p>
    <w:p w:rsidR="00B50296" w:rsidRDefault="00B50296" w:rsidP="00B50296">
      <w:pPr>
        <w:pStyle w:val="Lijstalinea"/>
        <w:numPr>
          <w:ilvl w:val="0"/>
          <w:numId w:val="3"/>
        </w:numPr>
        <w:spacing w:after="0"/>
      </w:pPr>
      <w:r>
        <w:t>Zitting in de integrale werkgroep (IW) van het SWV PO 20.01</w:t>
      </w:r>
    </w:p>
    <w:p w:rsidR="00B50296" w:rsidRDefault="00B50296" w:rsidP="00B50296">
      <w:pPr>
        <w:pStyle w:val="Lijstalinea"/>
        <w:numPr>
          <w:ilvl w:val="0"/>
          <w:numId w:val="3"/>
        </w:numPr>
        <w:spacing w:after="0"/>
      </w:pPr>
      <w:r>
        <w:t>V</w:t>
      </w:r>
      <w:r w:rsidRPr="00CF7D7E">
        <w:t>oorzitter van het regionaal ondersteuningsteam scholen (ROTS)</w:t>
      </w:r>
    </w:p>
    <w:p w:rsidR="00B50296" w:rsidRDefault="00B50296" w:rsidP="00B50296">
      <w:pPr>
        <w:pStyle w:val="Lijstalinea"/>
        <w:numPr>
          <w:ilvl w:val="0"/>
          <w:numId w:val="3"/>
        </w:numPr>
        <w:spacing w:after="0"/>
      </w:pPr>
      <w:r>
        <w:t>Beheer website OPON</w:t>
      </w:r>
    </w:p>
    <w:p w:rsidR="00B50296" w:rsidRPr="00B50296" w:rsidRDefault="00B50296" w:rsidP="00B50296">
      <w:pPr>
        <w:pStyle w:val="Lijstalinea"/>
        <w:spacing w:after="0"/>
        <w:rPr>
          <w:sz w:val="16"/>
          <w:szCs w:val="16"/>
        </w:rPr>
      </w:pPr>
    </w:p>
    <w:p w:rsidR="00B50296" w:rsidRPr="007117BA" w:rsidRDefault="00B50296" w:rsidP="00B50296">
      <w:pPr>
        <w:pStyle w:val="Lijstalinea"/>
        <w:numPr>
          <w:ilvl w:val="0"/>
          <w:numId w:val="3"/>
        </w:numPr>
        <w:spacing w:after="0"/>
      </w:pPr>
      <w:r w:rsidRPr="007117BA">
        <w:t>Arrangementen gedrag</w:t>
      </w:r>
    </w:p>
    <w:p w:rsidR="00B50296" w:rsidRPr="007117BA" w:rsidRDefault="00B50296" w:rsidP="00B50296">
      <w:pPr>
        <w:pStyle w:val="Lijstalinea"/>
        <w:numPr>
          <w:ilvl w:val="0"/>
          <w:numId w:val="3"/>
        </w:numPr>
        <w:spacing w:after="0"/>
      </w:pPr>
      <w:r w:rsidRPr="007117BA">
        <w:t>Advisering m.b.t. gedrag</w:t>
      </w:r>
    </w:p>
    <w:p w:rsidR="00B50296" w:rsidRPr="007117BA" w:rsidRDefault="00B50296" w:rsidP="00B50296">
      <w:pPr>
        <w:pStyle w:val="Lijstalinea"/>
        <w:numPr>
          <w:ilvl w:val="0"/>
          <w:numId w:val="3"/>
        </w:numPr>
        <w:spacing w:after="0"/>
      </w:pPr>
      <w:r w:rsidRPr="007117BA">
        <w:t xml:space="preserve">Het opstarten van trajecten </w:t>
      </w:r>
    </w:p>
    <w:p w:rsidR="00B50296" w:rsidRPr="007117BA" w:rsidRDefault="00B50296" w:rsidP="00B50296">
      <w:pPr>
        <w:pStyle w:val="Lijstalinea"/>
        <w:spacing w:after="0"/>
      </w:pPr>
      <w:r w:rsidRPr="007117BA">
        <w:t>leerlingbegeleiding</w:t>
      </w:r>
    </w:p>
    <w:p w:rsidR="00B50296" w:rsidRPr="007117BA" w:rsidRDefault="00B50296" w:rsidP="00B50296">
      <w:pPr>
        <w:pStyle w:val="Lijstalinea"/>
        <w:numPr>
          <w:ilvl w:val="0"/>
          <w:numId w:val="3"/>
        </w:numPr>
        <w:spacing w:after="0"/>
      </w:pPr>
      <w:r w:rsidRPr="007117BA">
        <w:t xml:space="preserve">Observaties van leerlingen, groepen of </w:t>
      </w:r>
    </w:p>
    <w:p w:rsidR="00B50296" w:rsidRPr="007117BA" w:rsidRDefault="00B50296" w:rsidP="00B50296">
      <w:pPr>
        <w:pStyle w:val="Lijstalinea"/>
        <w:spacing w:after="0"/>
      </w:pPr>
      <w:r w:rsidRPr="007117BA">
        <w:t>leerkrachten (+ verslag en nagesprek)</w:t>
      </w:r>
    </w:p>
    <w:p w:rsidR="00B50296" w:rsidRPr="007117BA" w:rsidRDefault="00B50296" w:rsidP="00B50296">
      <w:pPr>
        <w:pStyle w:val="Lijstalinea"/>
        <w:numPr>
          <w:ilvl w:val="0"/>
          <w:numId w:val="3"/>
        </w:numPr>
        <w:spacing w:after="0"/>
      </w:pPr>
      <w:r w:rsidRPr="007117BA">
        <w:t>SoVa-training (8-10 en 10-12 jarigen)</w:t>
      </w:r>
    </w:p>
    <w:p w:rsidR="00B50296" w:rsidRPr="007117BA" w:rsidRDefault="00B50296" w:rsidP="00B50296">
      <w:pPr>
        <w:pStyle w:val="Lijstalinea"/>
        <w:numPr>
          <w:ilvl w:val="0"/>
          <w:numId w:val="3"/>
        </w:numPr>
        <w:spacing w:after="0"/>
      </w:pPr>
      <w:r w:rsidRPr="007117BA">
        <w:t>Agressie regulatietraining (10-12 jarigen)</w:t>
      </w:r>
    </w:p>
    <w:p w:rsidR="00B50296" w:rsidRPr="007117BA" w:rsidRDefault="00B50296" w:rsidP="00B50296">
      <w:pPr>
        <w:pStyle w:val="Lijstalinea"/>
        <w:numPr>
          <w:ilvl w:val="0"/>
          <w:numId w:val="3"/>
        </w:numPr>
        <w:spacing w:after="0"/>
      </w:pPr>
      <w:r w:rsidRPr="007117BA">
        <w:t xml:space="preserve">Rots &amp; Water trainingen </w:t>
      </w:r>
    </w:p>
    <w:p w:rsidR="00B50296" w:rsidRPr="007117BA" w:rsidRDefault="00B50296" w:rsidP="00B50296">
      <w:pPr>
        <w:pStyle w:val="Lijstalinea"/>
        <w:numPr>
          <w:ilvl w:val="0"/>
          <w:numId w:val="3"/>
        </w:numPr>
        <w:spacing w:after="0"/>
      </w:pPr>
      <w:r w:rsidRPr="007117BA">
        <w:t xml:space="preserve">Training groepsvorming </w:t>
      </w:r>
    </w:p>
    <w:p w:rsidR="00B50296" w:rsidRPr="007117BA" w:rsidRDefault="00B50296" w:rsidP="00B50296">
      <w:pPr>
        <w:pStyle w:val="Lijstalinea"/>
        <w:numPr>
          <w:ilvl w:val="0"/>
          <w:numId w:val="3"/>
        </w:numPr>
        <w:spacing w:after="0"/>
      </w:pPr>
      <w:r w:rsidRPr="007117BA">
        <w:t>Training ‘Naar het VO’ (schoolverlaters)</w:t>
      </w:r>
    </w:p>
    <w:p w:rsidR="00B50296" w:rsidRPr="007117BA" w:rsidRDefault="00B50296" w:rsidP="00B50296">
      <w:pPr>
        <w:pStyle w:val="Lijstalinea"/>
        <w:numPr>
          <w:ilvl w:val="0"/>
          <w:numId w:val="3"/>
        </w:numPr>
        <w:spacing w:after="0"/>
      </w:pPr>
      <w:r w:rsidRPr="007117BA">
        <w:t>Taakspel trajecten</w:t>
      </w:r>
    </w:p>
    <w:p w:rsidR="00B50296" w:rsidRDefault="00B50296" w:rsidP="00B50296">
      <w:pPr>
        <w:pStyle w:val="Lijstalinea"/>
        <w:numPr>
          <w:ilvl w:val="0"/>
          <w:numId w:val="3"/>
        </w:numPr>
        <w:spacing w:after="0"/>
      </w:pPr>
      <w:r w:rsidRPr="007117BA">
        <w:t>Co-teaching en coaching</w:t>
      </w:r>
      <w:r>
        <w:t xml:space="preserve"> </w:t>
      </w:r>
    </w:p>
    <w:p w:rsidR="00B50296" w:rsidRPr="007117BA" w:rsidRDefault="00B50296" w:rsidP="00B50296">
      <w:pPr>
        <w:pStyle w:val="Lijstalinea"/>
        <w:numPr>
          <w:ilvl w:val="0"/>
          <w:numId w:val="3"/>
        </w:numPr>
        <w:spacing w:after="0"/>
      </w:pPr>
      <w:r>
        <w:t>Begeleiding m.b.v. beeldopnames</w:t>
      </w:r>
    </w:p>
    <w:p w:rsidR="00B50296" w:rsidRPr="007117BA" w:rsidRDefault="00B50296" w:rsidP="00B50296">
      <w:pPr>
        <w:pStyle w:val="Lijstalinea"/>
        <w:numPr>
          <w:ilvl w:val="0"/>
          <w:numId w:val="3"/>
        </w:numPr>
        <w:spacing w:after="0"/>
      </w:pPr>
      <w:r w:rsidRPr="007117BA">
        <w:t>Voorlichting / ondersteuning bij ‘ZIEN!’</w:t>
      </w:r>
    </w:p>
    <w:p w:rsidR="00B50296" w:rsidRDefault="00B50296" w:rsidP="00B50296">
      <w:pPr>
        <w:pStyle w:val="Lijstalinea"/>
        <w:numPr>
          <w:ilvl w:val="0"/>
          <w:numId w:val="3"/>
        </w:numPr>
        <w:spacing w:after="0"/>
      </w:pPr>
      <w:r w:rsidRPr="007117BA">
        <w:t>Aansturing overleg gedragscoördinatoren</w:t>
      </w:r>
    </w:p>
    <w:p w:rsidR="00B50296" w:rsidRPr="007117BA" w:rsidRDefault="00B50296" w:rsidP="00B50296">
      <w:pPr>
        <w:spacing w:after="0"/>
        <w:rPr>
          <w:i/>
        </w:rPr>
      </w:pPr>
      <w:r w:rsidRPr="007117BA">
        <w:sym w:font="Wingdings" w:char="F03A"/>
      </w:r>
      <w:r w:rsidRPr="007117BA">
        <w:t xml:space="preserve">  </w:t>
      </w:r>
      <w:hyperlink r:id="rId21" w:history="1">
        <w:r w:rsidRPr="007117BA">
          <w:rPr>
            <w:rStyle w:val="Hyperlink"/>
            <w:i/>
          </w:rPr>
          <w:t>l.hoff-ot@thogeholt.nl</w:t>
        </w:r>
      </w:hyperlink>
      <w:r w:rsidRPr="007117BA">
        <w:rPr>
          <w:i/>
        </w:rPr>
        <w:t xml:space="preserve"> </w:t>
      </w:r>
    </w:p>
    <w:p w:rsidR="005E538C" w:rsidRPr="007117BA" w:rsidRDefault="005E538C" w:rsidP="001033FF">
      <w:pPr>
        <w:spacing w:after="0"/>
      </w:pPr>
    </w:p>
    <w:p w:rsidR="00B50296" w:rsidRDefault="00B50296" w:rsidP="000C402F">
      <w:pPr>
        <w:spacing w:after="0"/>
        <w:rPr>
          <w:b/>
          <w:u w:val="single"/>
        </w:rPr>
      </w:pPr>
    </w:p>
    <w:p w:rsidR="008F63CF" w:rsidRPr="007117BA" w:rsidRDefault="00CF7D7E" w:rsidP="000C402F">
      <w:pPr>
        <w:spacing w:after="0"/>
        <w:rPr>
          <w:b/>
          <w:u w:val="single"/>
        </w:rPr>
      </w:pPr>
      <w:r>
        <w:rPr>
          <w:b/>
          <w:u w:val="single"/>
        </w:rPr>
        <w:t>Mirjam Oosterman (Cedin)</w:t>
      </w:r>
      <w:r w:rsidR="003E57A4" w:rsidRPr="007117BA">
        <w:rPr>
          <w:b/>
          <w:u w:val="single"/>
        </w:rPr>
        <w:t xml:space="preserve"> </w:t>
      </w:r>
    </w:p>
    <w:p w:rsidR="003E57A4" w:rsidRPr="007117BA" w:rsidRDefault="00D952E8" w:rsidP="000C402F">
      <w:pPr>
        <w:spacing w:after="0"/>
        <w:rPr>
          <w:b/>
          <w:i/>
        </w:rPr>
      </w:pPr>
      <w:r w:rsidRPr="007117BA">
        <w:rPr>
          <w:b/>
          <w:i/>
        </w:rPr>
        <w:t xml:space="preserve">  </w:t>
      </w:r>
      <w:r w:rsidR="008F63CF" w:rsidRPr="007117BA">
        <w:rPr>
          <w:b/>
          <w:i/>
        </w:rPr>
        <w:t>O</w:t>
      </w:r>
      <w:r w:rsidR="003E57A4" w:rsidRPr="007117BA">
        <w:rPr>
          <w:b/>
          <w:i/>
        </w:rPr>
        <w:t xml:space="preserve">rthopedagoog </w:t>
      </w:r>
      <w:r w:rsidR="00C175BD" w:rsidRPr="007117BA">
        <w:rPr>
          <w:b/>
          <w:i/>
        </w:rPr>
        <w:t>–</w:t>
      </w:r>
      <w:r w:rsidR="003E57A4" w:rsidRPr="007117BA">
        <w:rPr>
          <w:b/>
          <w:i/>
        </w:rPr>
        <w:t xml:space="preserve"> generalist</w:t>
      </w:r>
    </w:p>
    <w:p w:rsidR="001120BC" w:rsidRDefault="001120BC" w:rsidP="001120BC">
      <w:pPr>
        <w:pStyle w:val="Lijstalinea"/>
        <w:numPr>
          <w:ilvl w:val="0"/>
          <w:numId w:val="5"/>
        </w:numPr>
        <w:spacing w:after="0"/>
      </w:pPr>
      <w:r w:rsidRPr="00777659">
        <w:rPr>
          <w:rFonts w:ascii="Calibri" w:eastAsia="Calibri" w:hAnsi="Calibri" w:cs="Times New Roman"/>
          <w:noProof/>
          <w:lang w:eastAsia="nl-NL"/>
        </w:rPr>
        <w:drawing>
          <wp:anchor distT="0" distB="0" distL="114300" distR="114300" simplePos="0" relativeHeight="251670528" behindDoc="0" locked="0" layoutInCell="1" allowOverlap="1">
            <wp:simplePos x="0" y="0"/>
            <wp:positionH relativeFrom="column">
              <wp:posOffset>2216150</wp:posOffset>
            </wp:positionH>
            <wp:positionV relativeFrom="paragraph">
              <wp:posOffset>135255</wp:posOffset>
            </wp:positionV>
            <wp:extent cx="704850" cy="710565"/>
            <wp:effectExtent l="0" t="0" r="0" b="0"/>
            <wp:wrapNone/>
            <wp:docPr id="9" name="Afbeelding 9" descr="H:\OT\Foto's OT-leden\Mir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s OT-leden\Mirjam.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243" r="27237"/>
                    <a:stretch/>
                  </pic:blipFill>
                  <pic:spPr bwMode="auto">
                    <a:xfrm>
                      <a:off x="0" y="0"/>
                      <a:ext cx="704850" cy="710565"/>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7117BA">
        <w:t>Psychodiagnostisch onderzoek (PDO)</w:t>
      </w:r>
    </w:p>
    <w:p w:rsidR="00C92BB3" w:rsidRPr="007117BA" w:rsidRDefault="00466450" w:rsidP="00C92BB3">
      <w:pPr>
        <w:pStyle w:val="Lijstalinea"/>
        <w:numPr>
          <w:ilvl w:val="0"/>
          <w:numId w:val="5"/>
        </w:numPr>
        <w:spacing w:after="0"/>
      </w:pPr>
      <w:r w:rsidRPr="007117BA">
        <w:t>Consultaties;</w:t>
      </w:r>
      <w:r w:rsidR="008C0CDB" w:rsidRPr="007117BA">
        <w:t xml:space="preserve"> de contacten </w:t>
      </w:r>
    </w:p>
    <w:p w:rsidR="008C0CDB" w:rsidRPr="007117BA" w:rsidRDefault="008C0CDB" w:rsidP="00C92BB3">
      <w:pPr>
        <w:pStyle w:val="Lijstalinea"/>
        <w:spacing w:after="0"/>
      </w:pPr>
      <w:r w:rsidRPr="007117BA">
        <w:t>verlopen via de IB-er</w:t>
      </w:r>
    </w:p>
    <w:p w:rsidR="008C0CDB" w:rsidRPr="007117BA" w:rsidRDefault="008C0CDB" w:rsidP="001033FF">
      <w:pPr>
        <w:pStyle w:val="Lijstalinea"/>
        <w:numPr>
          <w:ilvl w:val="0"/>
          <w:numId w:val="5"/>
        </w:numPr>
        <w:spacing w:after="0"/>
      </w:pPr>
      <w:r w:rsidRPr="007117BA">
        <w:t>Leerlingenzorg</w:t>
      </w:r>
    </w:p>
    <w:p w:rsidR="007117BA" w:rsidRPr="00B50296" w:rsidRDefault="005E272D" w:rsidP="001033FF">
      <w:pPr>
        <w:spacing w:after="0"/>
        <w:rPr>
          <w:i/>
        </w:rPr>
      </w:pPr>
      <w:r w:rsidRPr="007117BA">
        <w:sym w:font="Wingdings" w:char="F03A"/>
      </w:r>
      <w:r w:rsidR="00001169" w:rsidRPr="007117BA">
        <w:t xml:space="preserve"> </w:t>
      </w:r>
      <w:r w:rsidRPr="007117BA">
        <w:t xml:space="preserve"> </w:t>
      </w:r>
      <w:hyperlink r:id="rId23" w:history="1">
        <w:r w:rsidR="00CF7D7E" w:rsidRPr="00BC11F4">
          <w:rPr>
            <w:rStyle w:val="Hyperlink"/>
            <w:i/>
          </w:rPr>
          <w:t>m.oosterman@cedin.nl</w:t>
        </w:r>
      </w:hyperlink>
      <w:r w:rsidR="00CF7D7E">
        <w:rPr>
          <w:i/>
        </w:rPr>
        <w:t xml:space="preserve"> </w:t>
      </w:r>
    </w:p>
    <w:p w:rsidR="00FA7294" w:rsidRPr="007117BA" w:rsidRDefault="00FA7294" w:rsidP="001033FF">
      <w:pPr>
        <w:spacing w:after="0"/>
      </w:pPr>
    </w:p>
    <w:p w:rsidR="005E538C" w:rsidRPr="007117BA" w:rsidRDefault="00242FB0" w:rsidP="001033FF">
      <w:pPr>
        <w:spacing w:after="0"/>
      </w:pPr>
      <w:r w:rsidRPr="007117BA">
        <w:rPr>
          <w:noProof/>
          <w:lang w:eastAsia="nl-NL"/>
        </w:rPr>
        <w:drawing>
          <wp:anchor distT="0" distB="0" distL="114300" distR="114300" simplePos="0" relativeHeight="251662336" behindDoc="1" locked="0" layoutInCell="1" allowOverlap="1">
            <wp:simplePos x="0" y="0"/>
            <wp:positionH relativeFrom="column">
              <wp:posOffset>2188210</wp:posOffset>
            </wp:positionH>
            <wp:positionV relativeFrom="paragraph">
              <wp:posOffset>160655</wp:posOffset>
            </wp:positionV>
            <wp:extent cx="782955" cy="714375"/>
            <wp:effectExtent l="0" t="0" r="0" b="0"/>
            <wp:wrapNone/>
            <wp:docPr id="19" name="Afbeelding 19" descr="H:\OT\Foto's OT-leden\IMG_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Foto's OT-leden\IMG_9334.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212" t="3161" r="13965"/>
                    <a:stretch/>
                  </pic:blipFill>
                  <pic:spPr bwMode="auto">
                    <a:xfrm>
                      <a:off x="0" y="0"/>
                      <a:ext cx="782955" cy="7143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63CF" w:rsidRPr="007117BA" w:rsidRDefault="008F63CF" w:rsidP="000C402F">
      <w:pPr>
        <w:spacing w:after="0"/>
        <w:rPr>
          <w:b/>
          <w:u w:val="single"/>
        </w:rPr>
      </w:pPr>
      <w:r w:rsidRPr="007117BA">
        <w:rPr>
          <w:b/>
          <w:u w:val="single"/>
        </w:rPr>
        <w:t>Roos Coeling</w:t>
      </w:r>
    </w:p>
    <w:p w:rsidR="00A454B9" w:rsidRPr="007117BA" w:rsidRDefault="00D952E8" w:rsidP="000C402F">
      <w:pPr>
        <w:spacing w:after="0"/>
        <w:rPr>
          <w:b/>
          <w:i/>
        </w:rPr>
      </w:pPr>
      <w:r w:rsidRPr="007117BA">
        <w:rPr>
          <w:b/>
          <w:i/>
        </w:rPr>
        <w:t xml:space="preserve">  </w:t>
      </w:r>
      <w:r w:rsidR="008F63CF" w:rsidRPr="007117BA">
        <w:rPr>
          <w:b/>
          <w:i/>
        </w:rPr>
        <w:t>Orthopedagoog/</w:t>
      </w:r>
      <w:r w:rsidR="00A454B9" w:rsidRPr="007117BA">
        <w:rPr>
          <w:b/>
          <w:i/>
        </w:rPr>
        <w:t>dyslexiebehandelaar</w:t>
      </w:r>
    </w:p>
    <w:p w:rsidR="00441C72" w:rsidRPr="007117BA" w:rsidRDefault="00441C72" w:rsidP="001033FF">
      <w:pPr>
        <w:pStyle w:val="Lijstalinea"/>
        <w:numPr>
          <w:ilvl w:val="0"/>
          <w:numId w:val="3"/>
        </w:numPr>
        <w:spacing w:after="0"/>
      </w:pPr>
      <w:r w:rsidRPr="007117BA">
        <w:lastRenderedPageBreak/>
        <w:t>Het afnemen v</w:t>
      </w:r>
      <w:r w:rsidR="00A60E8A" w:rsidRPr="007117BA">
        <w:t>an PDO</w:t>
      </w:r>
    </w:p>
    <w:p w:rsidR="00C92BB3" w:rsidRPr="007117BA" w:rsidRDefault="00441C72" w:rsidP="001033FF">
      <w:pPr>
        <w:pStyle w:val="Lijstalinea"/>
        <w:numPr>
          <w:ilvl w:val="0"/>
          <w:numId w:val="3"/>
        </w:numPr>
        <w:spacing w:after="0"/>
      </w:pPr>
      <w:r w:rsidRPr="007117BA">
        <w:t xml:space="preserve">Uitvoerder/begeleider </w:t>
      </w:r>
    </w:p>
    <w:p w:rsidR="00441C72" w:rsidRPr="007117BA" w:rsidRDefault="00441C72" w:rsidP="00C92BB3">
      <w:pPr>
        <w:pStyle w:val="Lijstalinea"/>
        <w:spacing w:after="0"/>
      </w:pPr>
      <w:r w:rsidRPr="007117BA">
        <w:t>Pilot Dyslexie Noordenveld (PDN)</w:t>
      </w:r>
    </w:p>
    <w:p w:rsidR="006030EC" w:rsidRPr="007117BA" w:rsidRDefault="005E272D" w:rsidP="001033FF">
      <w:pPr>
        <w:spacing w:after="0"/>
        <w:rPr>
          <w:i/>
        </w:rPr>
      </w:pPr>
      <w:r w:rsidRPr="007117BA">
        <w:sym w:font="Wingdings" w:char="F03A"/>
      </w:r>
      <w:r w:rsidR="00001169" w:rsidRPr="007117BA">
        <w:t xml:space="preserve"> </w:t>
      </w:r>
      <w:r w:rsidRPr="007117BA">
        <w:t xml:space="preserve"> </w:t>
      </w:r>
      <w:hyperlink r:id="rId25" w:history="1">
        <w:r w:rsidR="00716A3A" w:rsidRPr="007117BA">
          <w:rPr>
            <w:rStyle w:val="Hyperlink"/>
            <w:i/>
          </w:rPr>
          <w:t>r.coeling-ot@thogeholt.nl</w:t>
        </w:r>
      </w:hyperlink>
    </w:p>
    <w:p w:rsidR="0014160C" w:rsidRPr="007117BA" w:rsidRDefault="0014160C" w:rsidP="001033FF">
      <w:pPr>
        <w:spacing w:after="0"/>
        <w:rPr>
          <w:i/>
        </w:rPr>
      </w:pPr>
    </w:p>
    <w:p w:rsidR="00CF7D7E" w:rsidRDefault="001120BC" w:rsidP="00CF7D7E">
      <w:pPr>
        <w:spacing w:after="0"/>
        <w:jc w:val="right"/>
      </w:pPr>
      <w:r w:rsidRPr="007117BA">
        <w:rPr>
          <w:noProof/>
          <w:u w:val="single"/>
          <w:lang w:eastAsia="nl-NL"/>
        </w:rPr>
        <w:drawing>
          <wp:anchor distT="0" distB="0" distL="114300" distR="114300" simplePos="0" relativeHeight="251669504" behindDoc="1" locked="0" layoutInCell="1" allowOverlap="1" wp14:anchorId="391F5D21" wp14:editId="03449415">
            <wp:simplePos x="0" y="0"/>
            <wp:positionH relativeFrom="column">
              <wp:posOffset>2219325</wp:posOffset>
            </wp:positionH>
            <wp:positionV relativeFrom="paragraph">
              <wp:posOffset>135890</wp:posOffset>
            </wp:positionV>
            <wp:extent cx="782955" cy="725705"/>
            <wp:effectExtent l="0" t="0" r="0" b="0"/>
            <wp:wrapNone/>
            <wp:docPr id="18" name="Afbeelding 18" descr="H:\OT\Foto's OT-leden\IMG_9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Foto's OT-leden\IMG_9333.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880" r="13194"/>
                    <a:stretch/>
                  </pic:blipFill>
                  <pic:spPr bwMode="auto">
                    <a:xfrm>
                      <a:off x="0" y="0"/>
                      <a:ext cx="782955" cy="72570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7D7E" w:rsidRPr="007117BA" w:rsidRDefault="00CF7D7E" w:rsidP="00CF7D7E">
      <w:pPr>
        <w:spacing w:after="0"/>
        <w:rPr>
          <w:b/>
          <w:u w:val="single"/>
        </w:rPr>
      </w:pPr>
      <w:r w:rsidRPr="007117BA">
        <w:rPr>
          <w:b/>
          <w:u w:val="single"/>
        </w:rPr>
        <w:t xml:space="preserve">Janneke van den Hengel-Kramer </w:t>
      </w:r>
    </w:p>
    <w:p w:rsidR="00CF7D7E" w:rsidRPr="007117BA" w:rsidRDefault="00CF7D7E" w:rsidP="00CF7D7E">
      <w:pPr>
        <w:spacing w:after="0"/>
        <w:rPr>
          <w:b/>
          <w:u w:val="single"/>
        </w:rPr>
      </w:pPr>
      <w:r w:rsidRPr="007117BA">
        <w:rPr>
          <w:b/>
          <w:i/>
        </w:rPr>
        <w:t xml:space="preserve">  Orthopedagoog</w:t>
      </w:r>
    </w:p>
    <w:p w:rsidR="00CF7D7E" w:rsidRPr="007117BA" w:rsidRDefault="00CF7D7E" w:rsidP="00CF7D7E">
      <w:pPr>
        <w:pStyle w:val="Lijstalinea"/>
        <w:numPr>
          <w:ilvl w:val="0"/>
          <w:numId w:val="3"/>
        </w:numPr>
        <w:spacing w:after="0"/>
      </w:pPr>
      <w:r w:rsidRPr="007117BA">
        <w:t>Het afnemen van PDO</w:t>
      </w:r>
    </w:p>
    <w:p w:rsidR="00CF7D7E" w:rsidRPr="007117BA" w:rsidRDefault="00CF7D7E" w:rsidP="00CF7D7E">
      <w:pPr>
        <w:spacing w:after="0"/>
        <w:rPr>
          <w:i/>
        </w:rPr>
      </w:pPr>
      <w:r w:rsidRPr="007117BA">
        <w:sym w:font="Wingdings" w:char="F03A"/>
      </w:r>
      <w:r w:rsidRPr="007117BA">
        <w:t xml:space="preserve">  </w:t>
      </w:r>
      <w:hyperlink r:id="rId27" w:history="1">
        <w:r w:rsidRPr="007117BA">
          <w:rPr>
            <w:rStyle w:val="Hyperlink"/>
            <w:i/>
          </w:rPr>
          <w:t>j.kramer-ot@thogeholt.nl</w:t>
        </w:r>
      </w:hyperlink>
      <w:r w:rsidRPr="007117BA">
        <w:rPr>
          <w:i/>
        </w:rPr>
        <w:t xml:space="preserve"> </w:t>
      </w:r>
    </w:p>
    <w:p w:rsidR="00CF7D7E" w:rsidRDefault="00CF7D7E" w:rsidP="00CF7D7E">
      <w:pPr>
        <w:spacing w:after="0"/>
        <w:rPr>
          <w:b/>
          <w:u w:val="single"/>
        </w:rPr>
      </w:pPr>
    </w:p>
    <w:p w:rsidR="00CF7D7E" w:rsidRDefault="004A3071" w:rsidP="00CF7D7E">
      <w:pPr>
        <w:spacing w:after="0"/>
        <w:rPr>
          <w:b/>
          <w:u w:val="single"/>
        </w:rPr>
      </w:pPr>
      <w:r w:rsidRPr="002A298D">
        <w:rPr>
          <w:noProof/>
          <w:lang w:eastAsia="nl-NL"/>
        </w:rPr>
        <w:drawing>
          <wp:anchor distT="0" distB="0" distL="114300" distR="114300" simplePos="0" relativeHeight="251671552" behindDoc="1" locked="0" layoutInCell="1" allowOverlap="1">
            <wp:simplePos x="0" y="0"/>
            <wp:positionH relativeFrom="column">
              <wp:posOffset>2218690</wp:posOffset>
            </wp:positionH>
            <wp:positionV relativeFrom="paragraph">
              <wp:posOffset>181610</wp:posOffset>
            </wp:positionV>
            <wp:extent cx="752475" cy="760413"/>
            <wp:effectExtent l="0" t="0" r="0" b="1905"/>
            <wp:wrapNone/>
            <wp:docPr id="10" name="Afbeelding 10" descr="\\Sources.localzone\Users$\5044-7021-L.Hoff\Downloads\20191009_10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044-7021-L.Hoff\Downloads\20191009_10071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2002" t="31003" r="26248" b="36659"/>
                    <a:stretch/>
                  </pic:blipFill>
                  <pic:spPr bwMode="auto">
                    <a:xfrm>
                      <a:off x="0" y="0"/>
                      <a:ext cx="752475" cy="760413"/>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7D7E" w:rsidRPr="0014160C" w:rsidRDefault="007837F3" w:rsidP="00CF7D7E">
      <w:pPr>
        <w:spacing w:after="0"/>
        <w:rPr>
          <w:b/>
          <w:i/>
          <w:u w:val="single"/>
        </w:rPr>
      </w:pPr>
      <w:r>
        <w:rPr>
          <w:b/>
          <w:i/>
          <w:u w:val="single"/>
        </w:rPr>
        <w:t>Karin Groen</w:t>
      </w:r>
      <w:r w:rsidR="00CF7D7E" w:rsidRPr="0014160C">
        <w:rPr>
          <w:b/>
          <w:i/>
          <w:u w:val="single"/>
        </w:rPr>
        <w:t xml:space="preserve"> </w:t>
      </w:r>
    </w:p>
    <w:p w:rsidR="00CF7D7E" w:rsidRPr="007117BA" w:rsidRDefault="00CF7D7E" w:rsidP="00CF7D7E">
      <w:pPr>
        <w:spacing w:after="0"/>
        <w:rPr>
          <w:b/>
          <w:u w:val="single"/>
        </w:rPr>
      </w:pPr>
      <w:r w:rsidRPr="007117BA">
        <w:rPr>
          <w:b/>
          <w:i/>
        </w:rPr>
        <w:t xml:space="preserve">  Orthopedagoog</w:t>
      </w:r>
    </w:p>
    <w:p w:rsidR="00CF7D7E" w:rsidRPr="007117BA" w:rsidRDefault="00CF7D7E" w:rsidP="00CF7D7E">
      <w:pPr>
        <w:pStyle w:val="Lijstalinea"/>
        <w:numPr>
          <w:ilvl w:val="0"/>
          <w:numId w:val="3"/>
        </w:numPr>
        <w:spacing w:after="0"/>
      </w:pPr>
      <w:r w:rsidRPr="007117BA">
        <w:t>Het afnemen van PDO</w:t>
      </w:r>
    </w:p>
    <w:p w:rsidR="00CF7D7E" w:rsidRDefault="00B50296" w:rsidP="000C402F">
      <w:pPr>
        <w:spacing w:after="0"/>
        <w:rPr>
          <w:rStyle w:val="Hyperlink"/>
          <w:i/>
        </w:rPr>
      </w:pPr>
      <w:r w:rsidRPr="007117BA">
        <w:sym w:font="Wingdings" w:char="F03A"/>
      </w:r>
      <w:r w:rsidRPr="007117BA">
        <w:t xml:space="preserve">  </w:t>
      </w:r>
      <w:hyperlink r:id="rId29" w:history="1">
        <w:r w:rsidR="00140786" w:rsidRPr="0046715D">
          <w:rPr>
            <w:rStyle w:val="Hyperlink"/>
            <w:i/>
          </w:rPr>
          <w:t>k.groen@thogeholt.nl</w:t>
        </w:r>
      </w:hyperlink>
    </w:p>
    <w:p w:rsidR="00140786" w:rsidRDefault="00140786" w:rsidP="000C402F">
      <w:pPr>
        <w:spacing w:after="0"/>
        <w:rPr>
          <w:rStyle w:val="Hyperlink"/>
          <w:i/>
        </w:rPr>
      </w:pPr>
    </w:p>
    <w:p w:rsidR="008F63CF" w:rsidRPr="007117BA" w:rsidRDefault="00527D2C" w:rsidP="00222D1F">
      <w:pPr>
        <w:spacing w:after="0"/>
        <w:rPr>
          <w:b/>
          <w:u w:val="single"/>
        </w:rPr>
      </w:pPr>
      <w:r w:rsidRPr="007117BA">
        <w:rPr>
          <w:noProof/>
          <w:lang w:eastAsia="nl-NL"/>
        </w:rPr>
        <w:drawing>
          <wp:anchor distT="0" distB="0" distL="114300" distR="114300" simplePos="0" relativeHeight="251664384" behindDoc="1" locked="0" layoutInCell="1" allowOverlap="1">
            <wp:simplePos x="0" y="0"/>
            <wp:positionH relativeFrom="column">
              <wp:posOffset>2094230</wp:posOffset>
            </wp:positionH>
            <wp:positionV relativeFrom="paragraph">
              <wp:posOffset>-28575</wp:posOffset>
            </wp:positionV>
            <wp:extent cx="760022" cy="706120"/>
            <wp:effectExtent l="0" t="0" r="2540" b="0"/>
            <wp:wrapNone/>
            <wp:docPr id="21" name="Afbeelding 21" descr="H:\OT\Foto's OT-leden\IMG_9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Foto's OT-leden\IMG_9366.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5377" r="12863"/>
                    <a:stretch/>
                  </pic:blipFill>
                  <pic:spPr bwMode="auto">
                    <a:xfrm>
                      <a:off x="0" y="0"/>
                      <a:ext cx="760022" cy="70612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3CF" w:rsidRPr="007117BA">
        <w:rPr>
          <w:b/>
          <w:u w:val="single"/>
        </w:rPr>
        <w:t xml:space="preserve">Kina Kaspers </w:t>
      </w:r>
    </w:p>
    <w:p w:rsidR="003E57A4" w:rsidRPr="007117BA" w:rsidRDefault="00D952E8" w:rsidP="00222D1F">
      <w:pPr>
        <w:spacing w:after="0"/>
        <w:rPr>
          <w:b/>
          <w:i/>
        </w:rPr>
      </w:pPr>
      <w:r w:rsidRPr="007117BA">
        <w:rPr>
          <w:b/>
          <w:i/>
        </w:rPr>
        <w:t xml:space="preserve">  </w:t>
      </w:r>
      <w:r w:rsidR="008F63CF" w:rsidRPr="007117BA">
        <w:rPr>
          <w:b/>
          <w:i/>
        </w:rPr>
        <w:t>A</w:t>
      </w:r>
      <w:r w:rsidR="003E57A4" w:rsidRPr="007117BA">
        <w:rPr>
          <w:b/>
          <w:i/>
        </w:rPr>
        <w:t>mbulant ondersteuner</w:t>
      </w:r>
      <w:r w:rsidR="000831D9">
        <w:rPr>
          <w:b/>
          <w:i/>
        </w:rPr>
        <w:t>,</w:t>
      </w:r>
      <w:r w:rsidR="0067278B" w:rsidRPr="007117BA">
        <w:rPr>
          <w:b/>
          <w:i/>
        </w:rPr>
        <w:t xml:space="preserve"> cl</w:t>
      </w:r>
      <w:r w:rsidR="00222D1F" w:rsidRPr="007117BA">
        <w:rPr>
          <w:b/>
          <w:i/>
        </w:rPr>
        <w:t>uster</w:t>
      </w:r>
      <w:r w:rsidR="0067278B" w:rsidRPr="007117BA">
        <w:rPr>
          <w:b/>
          <w:i/>
        </w:rPr>
        <w:t>-</w:t>
      </w:r>
      <w:r w:rsidR="003E57A4" w:rsidRPr="007117BA">
        <w:rPr>
          <w:b/>
          <w:i/>
        </w:rPr>
        <w:t>3</w:t>
      </w:r>
    </w:p>
    <w:p w:rsidR="007117BA" w:rsidRDefault="001120BC" w:rsidP="001033FF">
      <w:pPr>
        <w:pStyle w:val="Lijstalinea"/>
        <w:numPr>
          <w:ilvl w:val="0"/>
          <w:numId w:val="3"/>
        </w:numPr>
        <w:spacing w:after="0"/>
      </w:pPr>
      <w:r>
        <w:t xml:space="preserve">Het </w:t>
      </w:r>
      <w:r w:rsidR="008117F6" w:rsidRPr="007117BA">
        <w:t xml:space="preserve">bieden van </w:t>
      </w:r>
      <w:r>
        <w:t>ondersteuning</w:t>
      </w:r>
    </w:p>
    <w:p w:rsidR="00527D2C" w:rsidRPr="007117BA" w:rsidRDefault="008117F6" w:rsidP="001120BC">
      <w:pPr>
        <w:pStyle w:val="Lijstalinea"/>
        <w:spacing w:after="0"/>
      </w:pPr>
      <w:r w:rsidRPr="007117BA">
        <w:t xml:space="preserve">op maat voor </w:t>
      </w:r>
      <w:r w:rsidR="00242FB0">
        <w:t xml:space="preserve">leerlingen </w:t>
      </w:r>
      <w:r w:rsidRPr="007117BA">
        <w:t xml:space="preserve">met een </w:t>
      </w:r>
      <w:r w:rsidR="00242FB0">
        <w:t xml:space="preserve">speciale onderwijsbehoefte op </w:t>
      </w:r>
      <w:r w:rsidRPr="007117BA">
        <w:t xml:space="preserve">het gebied </w:t>
      </w:r>
      <w:r w:rsidR="00527D2C" w:rsidRPr="007117BA">
        <w:t xml:space="preserve"> </w:t>
      </w:r>
      <w:r w:rsidRPr="007117BA">
        <w:t xml:space="preserve">van een lichamelijke beperking of een langdurig (chronisch) </w:t>
      </w:r>
      <w:r w:rsidR="007117BA">
        <w:t>z</w:t>
      </w:r>
      <w:r w:rsidRPr="007117BA">
        <w:t xml:space="preserve">iektebeeld; </w:t>
      </w:r>
    </w:p>
    <w:p w:rsidR="00527D2C" w:rsidRPr="007117BA" w:rsidRDefault="008117F6" w:rsidP="00527D2C">
      <w:pPr>
        <w:pStyle w:val="Lijstalinea"/>
        <w:spacing w:after="0"/>
      </w:pPr>
      <w:r w:rsidRPr="007117BA">
        <w:t xml:space="preserve">daarnaast ook de leerlingen die zeer </w:t>
      </w:r>
      <w:r w:rsidR="00527D2C" w:rsidRPr="007117BA">
        <w:t xml:space="preserve"> </w:t>
      </w:r>
    </w:p>
    <w:p w:rsidR="008117F6" w:rsidRPr="007117BA" w:rsidRDefault="008117F6" w:rsidP="00527D2C">
      <w:pPr>
        <w:pStyle w:val="Lijstalinea"/>
        <w:spacing w:after="0"/>
      </w:pPr>
      <w:r w:rsidRPr="007117BA">
        <w:t xml:space="preserve">moeilijk </w:t>
      </w:r>
      <w:r w:rsidR="00FA7294" w:rsidRPr="007117BA">
        <w:t>leren of een combinatie hiervan</w:t>
      </w:r>
    </w:p>
    <w:p w:rsidR="0067278B" w:rsidRPr="007117BA" w:rsidRDefault="008117F6" w:rsidP="00242FB0">
      <w:pPr>
        <w:pStyle w:val="Lijstalinea"/>
        <w:numPr>
          <w:ilvl w:val="0"/>
          <w:numId w:val="3"/>
        </w:numPr>
        <w:spacing w:after="0"/>
      </w:pPr>
      <w:r w:rsidRPr="007117BA">
        <w:t>Een intermediair zijn tussen leerkrachten, ouders/verzorgers, beroe</w:t>
      </w:r>
      <w:r w:rsidR="005F01BC" w:rsidRPr="007117BA">
        <w:t>psopvoeders en exte</w:t>
      </w:r>
      <w:r w:rsidR="00FA7294" w:rsidRPr="007117BA">
        <w:t>rne betrokkenen bij de leerling</w:t>
      </w:r>
    </w:p>
    <w:p w:rsidR="00102CD6" w:rsidRPr="007117BA" w:rsidRDefault="005E272D" w:rsidP="007E68F6">
      <w:pPr>
        <w:spacing w:after="0"/>
        <w:rPr>
          <w:i/>
        </w:rPr>
      </w:pPr>
      <w:r w:rsidRPr="007117BA">
        <w:sym w:font="Wingdings" w:char="F03A"/>
      </w:r>
      <w:r w:rsidR="00001169" w:rsidRPr="007117BA">
        <w:t xml:space="preserve"> </w:t>
      </w:r>
      <w:r w:rsidRPr="007117BA">
        <w:t xml:space="preserve"> </w:t>
      </w:r>
      <w:hyperlink r:id="rId31" w:history="1">
        <w:r w:rsidRPr="007117BA">
          <w:rPr>
            <w:rStyle w:val="Hyperlink"/>
            <w:i/>
          </w:rPr>
          <w:t>k.kaspers@quadraten.nl</w:t>
        </w:r>
      </w:hyperlink>
    </w:p>
    <w:p w:rsidR="00FA7294" w:rsidRPr="007117BA" w:rsidRDefault="00FA7294" w:rsidP="001033FF">
      <w:pPr>
        <w:spacing w:after="0"/>
      </w:pPr>
    </w:p>
    <w:p w:rsidR="005E538C" w:rsidRPr="007117BA" w:rsidRDefault="00E64A0C" w:rsidP="001033FF">
      <w:pPr>
        <w:spacing w:after="0"/>
      </w:pPr>
      <w:r w:rsidRPr="00670AA1">
        <w:rPr>
          <w:noProof/>
          <w:lang w:eastAsia="nl-NL"/>
        </w:rPr>
        <w:drawing>
          <wp:anchor distT="0" distB="0" distL="114300" distR="114300" simplePos="0" relativeHeight="251674624" behindDoc="0" locked="0" layoutInCell="1" allowOverlap="1">
            <wp:simplePos x="0" y="0"/>
            <wp:positionH relativeFrom="margin">
              <wp:align>right</wp:align>
            </wp:positionH>
            <wp:positionV relativeFrom="paragraph">
              <wp:posOffset>163195</wp:posOffset>
            </wp:positionV>
            <wp:extent cx="731520" cy="731520"/>
            <wp:effectExtent l="0" t="0" r="0" b="0"/>
            <wp:wrapNone/>
            <wp:docPr id="1" name="Afbeelding 1" descr="H:\OT\Foto's OT-leden\In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s OT-leden\Inek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F63CF" w:rsidRPr="007117BA" w:rsidRDefault="00E64A0C" w:rsidP="00222D1F">
      <w:pPr>
        <w:spacing w:after="0"/>
        <w:rPr>
          <w:b/>
          <w:u w:val="single"/>
        </w:rPr>
      </w:pPr>
      <w:r>
        <w:rPr>
          <w:b/>
          <w:u w:val="single"/>
        </w:rPr>
        <w:t>Ineke Driesen</w:t>
      </w:r>
      <w:r w:rsidR="008F63CF" w:rsidRPr="007117BA">
        <w:rPr>
          <w:u w:val="single"/>
        </w:rPr>
        <w:t xml:space="preserve"> </w:t>
      </w:r>
    </w:p>
    <w:p w:rsidR="003E57A4" w:rsidRPr="007117BA" w:rsidRDefault="00D952E8" w:rsidP="00222D1F">
      <w:pPr>
        <w:spacing w:after="0"/>
        <w:rPr>
          <w:b/>
          <w:i/>
        </w:rPr>
      </w:pPr>
      <w:r w:rsidRPr="007117BA">
        <w:rPr>
          <w:b/>
          <w:i/>
        </w:rPr>
        <w:t xml:space="preserve">  </w:t>
      </w:r>
      <w:r w:rsidR="005D17FF" w:rsidRPr="007117BA">
        <w:rPr>
          <w:b/>
          <w:i/>
        </w:rPr>
        <w:t>S</w:t>
      </w:r>
      <w:r w:rsidR="00E64A0C">
        <w:rPr>
          <w:b/>
          <w:i/>
        </w:rPr>
        <w:t>pec</w:t>
      </w:r>
      <w:r w:rsidR="00503915">
        <w:rPr>
          <w:b/>
          <w:i/>
        </w:rPr>
        <w:t>ialist</w:t>
      </w:r>
      <w:r w:rsidR="00E64A0C">
        <w:rPr>
          <w:b/>
          <w:i/>
        </w:rPr>
        <w:t xml:space="preserve"> jonge kind</w:t>
      </w:r>
    </w:p>
    <w:p w:rsidR="00503915" w:rsidRDefault="00503915" w:rsidP="00E64A0C">
      <w:pPr>
        <w:pStyle w:val="Lijstalinea"/>
        <w:numPr>
          <w:ilvl w:val="0"/>
          <w:numId w:val="3"/>
        </w:numPr>
        <w:spacing w:after="0"/>
      </w:pPr>
      <w:r>
        <w:t xml:space="preserve">Expertise m.b.t. begeleiding </w:t>
      </w:r>
    </w:p>
    <w:p w:rsidR="00503915" w:rsidRDefault="00503915" w:rsidP="00503915">
      <w:pPr>
        <w:pStyle w:val="Lijstalinea"/>
        <w:spacing w:after="0"/>
      </w:pPr>
      <w:r>
        <w:t>jonge leerlingen</w:t>
      </w:r>
    </w:p>
    <w:p w:rsidR="00E64A0C" w:rsidRDefault="00503915" w:rsidP="00E64A0C">
      <w:pPr>
        <w:pStyle w:val="Lijstalinea"/>
        <w:numPr>
          <w:ilvl w:val="0"/>
          <w:numId w:val="3"/>
        </w:numPr>
        <w:spacing w:after="0"/>
      </w:pPr>
      <w:r>
        <w:t>Observaties jonge leerlingen</w:t>
      </w:r>
    </w:p>
    <w:p w:rsidR="00503915" w:rsidRDefault="00503915" w:rsidP="00E64A0C">
      <w:pPr>
        <w:pStyle w:val="Lijstalinea"/>
        <w:numPr>
          <w:ilvl w:val="0"/>
          <w:numId w:val="3"/>
        </w:numPr>
        <w:spacing w:after="0"/>
      </w:pPr>
      <w:r>
        <w:t>Begeleiding van leerkrachten</w:t>
      </w:r>
    </w:p>
    <w:p w:rsidR="00503915" w:rsidRDefault="00503915" w:rsidP="00E64A0C">
      <w:pPr>
        <w:pStyle w:val="Lijstalinea"/>
        <w:numPr>
          <w:ilvl w:val="0"/>
          <w:numId w:val="3"/>
        </w:numPr>
        <w:spacing w:after="0"/>
      </w:pPr>
      <w:r>
        <w:t>Meedenken over de meest geschikte vorm van onderwijs voor jonge leerlingen</w:t>
      </w:r>
    </w:p>
    <w:p w:rsidR="00503915" w:rsidRDefault="00503915" w:rsidP="00503915">
      <w:pPr>
        <w:pStyle w:val="Lijstalinea"/>
        <w:numPr>
          <w:ilvl w:val="0"/>
          <w:numId w:val="3"/>
        </w:numPr>
        <w:spacing w:after="0"/>
      </w:pPr>
      <w:r>
        <w:t>Betrokkenheid bij voortrajecten voor plaatsing in de observatiegroep op SBO ’t Hoge Holt</w:t>
      </w:r>
    </w:p>
    <w:p w:rsidR="00FD658F" w:rsidRDefault="005E272D" w:rsidP="007E68F6">
      <w:pPr>
        <w:spacing w:after="0"/>
        <w:rPr>
          <w:i/>
        </w:rPr>
      </w:pPr>
      <w:r w:rsidRPr="007117BA">
        <w:sym w:font="Wingdings" w:char="F03A"/>
      </w:r>
      <w:r w:rsidR="00001169" w:rsidRPr="007117BA">
        <w:t xml:space="preserve"> </w:t>
      </w:r>
      <w:r w:rsidRPr="007117BA">
        <w:t xml:space="preserve"> </w:t>
      </w:r>
      <w:hyperlink r:id="rId33" w:history="1">
        <w:r w:rsidR="00E64A0C" w:rsidRPr="00BA7F7E">
          <w:rPr>
            <w:rStyle w:val="Hyperlink"/>
            <w:i/>
          </w:rPr>
          <w:t>i.driesen@thogeholt.nl</w:t>
        </w:r>
      </w:hyperlink>
    </w:p>
    <w:p w:rsidR="008F63CF" w:rsidRPr="008F63CF" w:rsidRDefault="00E64A0C" w:rsidP="005E538C">
      <w:pPr>
        <w:spacing w:after="0"/>
        <w:ind w:left="360"/>
        <w:jc w:val="right"/>
        <w:rPr>
          <w:i/>
          <w:u w:val="single"/>
        </w:rPr>
      </w:pPr>
      <w:r w:rsidRPr="00B83B36">
        <w:rPr>
          <w:noProof/>
          <w:lang w:eastAsia="nl-NL"/>
        </w:rPr>
        <w:drawing>
          <wp:anchor distT="0" distB="0" distL="114300" distR="114300" simplePos="0" relativeHeight="251675648" behindDoc="0" locked="0" layoutInCell="1" allowOverlap="1">
            <wp:simplePos x="0" y="0"/>
            <wp:positionH relativeFrom="margin">
              <wp:align>right</wp:align>
            </wp:positionH>
            <wp:positionV relativeFrom="paragraph">
              <wp:posOffset>713105</wp:posOffset>
            </wp:positionV>
            <wp:extent cx="1711693" cy="294150"/>
            <wp:effectExtent l="0" t="0" r="3175" b="0"/>
            <wp:wrapNone/>
            <wp:docPr id="14" name="Afbeelding 14"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localzone\Users$\5044-7021-L.Hoff\Downloads\logo_opon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1693" cy="294150"/>
                    </a:xfrm>
                    <a:prstGeom prst="rect">
                      <a:avLst/>
                    </a:prstGeom>
                    <a:noFill/>
                    <a:ln>
                      <a:noFill/>
                    </a:ln>
                  </pic:spPr>
                </pic:pic>
              </a:graphicData>
            </a:graphic>
          </wp:anchor>
        </w:drawing>
      </w:r>
    </w:p>
    <w:sectPr w:rsidR="008F63CF" w:rsidRPr="008F63CF" w:rsidSect="007117BA">
      <w:pgSz w:w="16838" w:h="11906" w:orient="landscape" w:code="9"/>
      <w:pgMar w:top="907" w:right="680" w:bottom="907" w:left="680" w:header="709" w:footer="709" w:gutter="0"/>
      <w:cols w:num="3" w:space="1133" w:equalWidth="0">
        <w:col w:w="4367" w:space="1133"/>
        <w:col w:w="4479" w:space="1133"/>
        <w:col w:w="4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0C" w:rsidRDefault="00E64A0C" w:rsidP="00794CB7">
      <w:pPr>
        <w:spacing w:after="0" w:line="240" w:lineRule="auto"/>
      </w:pPr>
      <w:r>
        <w:separator/>
      </w:r>
    </w:p>
  </w:endnote>
  <w:endnote w:type="continuationSeparator" w:id="0">
    <w:p w:rsidR="00E64A0C" w:rsidRDefault="00E64A0C" w:rsidP="0079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0C" w:rsidRDefault="00E64A0C" w:rsidP="00794CB7">
      <w:pPr>
        <w:spacing w:after="0" w:line="240" w:lineRule="auto"/>
      </w:pPr>
      <w:r>
        <w:separator/>
      </w:r>
    </w:p>
  </w:footnote>
  <w:footnote w:type="continuationSeparator" w:id="0">
    <w:p w:rsidR="00E64A0C" w:rsidRDefault="00E64A0C" w:rsidP="0079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185"/>
    <w:multiLevelType w:val="hybridMultilevel"/>
    <w:tmpl w:val="9DBE0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79C2"/>
    <w:multiLevelType w:val="hybridMultilevel"/>
    <w:tmpl w:val="D51A0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D4A62"/>
    <w:multiLevelType w:val="hybridMultilevel"/>
    <w:tmpl w:val="9CB8D5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762C6C"/>
    <w:multiLevelType w:val="hybridMultilevel"/>
    <w:tmpl w:val="3694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BB54A6"/>
    <w:multiLevelType w:val="hybridMultilevel"/>
    <w:tmpl w:val="55E6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FF486F"/>
    <w:multiLevelType w:val="hybridMultilevel"/>
    <w:tmpl w:val="7012BE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270943"/>
    <w:multiLevelType w:val="hybridMultilevel"/>
    <w:tmpl w:val="FC8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D3506D"/>
    <w:multiLevelType w:val="hybridMultilevel"/>
    <w:tmpl w:val="23DE7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211F03"/>
    <w:multiLevelType w:val="hybridMultilevel"/>
    <w:tmpl w:val="FCE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4"/>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08"/>
  <w:hyphenationZone w:val="425"/>
  <w:characterSpacingControl w:val="doNotCompress"/>
  <w:hdrShapeDefaults>
    <o:shapedefaults v:ext="edit" spidmax="860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A4"/>
    <w:rsid w:val="00001169"/>
    <w:rsid w:val="00070411"/>
    <w:rsid w:val="000831D9"/>
    <w:rsid w:val="000C402F"/>
    <w:rsid w:val="000F2979"/>
    <w:rsid w:val="00102CD6"/>
    <w:rsid w:val="001033FF"/>
    <w:rsid w:val="001120BC"/>
    <w:rsid w:val="00140786"/>
    <w:rsid w:val="0014160C"/>
    <w:rsid w:val="00167C62"/>
    <w:rsid w:val="00182EF8"/>
    <w:rsid w:val="001E391E"/>
    <w:rsid w:val="001E3FE5"/>
    <w:rsid w:val="001F5730"/>
    <w:rsid w:val="00222D1F"/>
    <w:rsid w:val="00242FB0"/>
    <w:rsid w:val="0029235B"/>
    <w:rsid w:val="002A2729"/>
    <w:rsid w:val="002D4C63"/>
    <w:rsid w:val="002F6712"/>
    <w:rsid w:val="00336A06"/>
    <w:rsid w:val="003379F6"/>
    <w:rsid w:val="003600A4"/>
    <w:rsid w:val="00364F36"/>
    <w:rsid w:val="00377B4F"/>
    <w:rsid w:val="00390668"/>
    <w:rsid w:val="003D6F37"/>
    <w:rsid w:val="003E57A4"/>
    <w:rsid w:val="003F0CB3"/>
    <w:rsid w:val="003F0E29"/>
    <w:rsid w:val="003F7C3D"/>
    <w:rsid w:val="00441C72"/>
    <w:rsid w:val="00466450"/>
    <w:rsid w:val="004A3071"/>
    <w:rsid w:val="004C6C68"/>
    <w:rsid w:val="004F114D"/>
    <w:rsid w:val="004F7C28"/>
    <w:rsid w:val="00503915"/>
    <w:rsid w:val="00506FCF"/>
    <w:rsid w:val="00527D2C"/>
    <w:rsid w:val="00590D49"/>
    <w:rsid w:val="00596965"/>
    <w:rsid w:val="005A6297"/>
    <w:rsid w:val="005B799E"/>
    <w:rsid w:val="005C6E96"/>
    <w:rsid w:val="005D17FF"/>
    <w:rsid w:val="005D655A"/>
    <w:rsid w:val="005E272D"/>
    <w:rsid w:val="005E538C"/>
    <w:rsid w:val="005F01BC"/>
    <w:rsid w:val="006030EC"/>
    <w:rsid w:val="00621C10"/>
    <w:rsid w:val="00646F03"/>
    <w:rsid w:val="0067278B"/>
    <w:rsid w:val="007117BA"/>
    <w:rsid w:val="00716A3A"/>
    <w:rsid w:val="007415A5"/>
    <w:rsid w:val="007522F9"/>
    <w:rsid w:val="00777659"/>
    <w:rsid w:val="007837F3"/>
    <w:rsid w:val="00794CB7"/>
    <w:rsid w:val="007E68F6"/>
    <w:rsid w:val="008117F6"/>
    <w:rsid w:val="00861918"/>
    <w:rsid w:val="0089569C"/>
    <w:rsid w:val="008C0CDB"/>
    <w:rsid w:val="008D6673"/>
    <w:rsid w:val="008F63CF"/>
    <w:rsid w:val="009A2444"/>
    <w:rsid w:val="009A4C39"/>
    <w:rsid w:val="009C221E"/>
    <w:rsid w:val="009D62AF"/>
    <w:rsid w:val="00A44CFD"/>
    <w:rsid w:val="00A454B9"/>
    <w:rsid w:val="00A5231D"/>
    <w:rsid w:val="00A60E8A"/>
    <w:rsid w:val="00A929C4"/>
    <w:rsid w:val="00B12230"/>
    <w:rsid w:val="00B50296"/>
    <w:rsid w:val="00BA5456"/>
    <w:rsid w:val="00BC33BB"/>
    <w:rsid w:val="00BD094E"/>
    <w:rsid w:val="00BE6F0D"/>
    <w:rsid w:val="00C175BD"/>
    <w:rsid w:val="00C266DD"/>
    <w:rsid w:val="00C66925"/>
    <w:rsid w:val="00C92BB3"/>
    <w:rsid w:val="00CB6486"/>
    <w:rsid w:val="00CD030E"/>
    <w:rsid w:val="00CF7D7E"/>
    <w:rsid w:val="00D077F2"/>
    <w:rsid w:val="00D67E9E"/>
    <w:rsid w:val="00D952E8"/>
    <w:rsid w:val="00DD7CFF"/>
    <w:rsid w:val="00E64A0C"/>
    <w:rsid w:val="00E65AD4"/>
    <w:rsid w:val="00EE4949"/>
    <w:rsid w:val="00EF6B3B"/>
    <w:rsid w:val="00F339D2"/>
    <w:rsid w:val="00F35BC5"/>
    <w:rsid w:val="00FA3C47"/>
    <w:rsid w:val="00FA7294"/>
    <w:rsid w:val="00FD658F"/>
    <w:rsid w:val="00FE5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2]"/>
    </o:shapedefaults>
    <o:shapelayout v:ext="edit">
      <o:idmap v:ext="edit" data="1"/>
    </o:shapelayout>
  </w:shapeDefaults>
  <w:decimalSymbol w:val=","/>
  <w:listSeparator w:val=";"/>
  <w14:docId w14:val="7D99D792"/>
  <w15:chartTrackingRefBased/>
  <w15:docId w15:val="{ED737C87-99C4-4AFC-8DB7-B9E2910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7A4"/>
    <w:rPr>
      <w:color w:val="0563C1" w:themeColor="hyperlink"/>
      <w:u w:val="single"/>
    </w:rPr>
  </w:style>
  <w:style w:type="paragraph" w:styleId="Lijstalinea">
    <w:name w:val="List Paragraph"/>
    <w:basedOn w:val="Standaard"/>
    <w:uiPriority w:val="34"/>
    <w:qFormat/>
    <w:rsid w:val="00C175BD"/>
    <w:pPr>
      <w:ind w:left="720"/>
      <w:contextualSpacing/>
    </w:pPr>
  </w:style>
  <w:style w:type="character" w:customStyle="1" w:styleId="Mention">
    <w:name w:val="Mention"/>
    <w:basedOn w:val="Standaardalinea-lettertype"/>
    <w:uiPriority w:val="99"/>
    <w:semiHidden/>
    <w:unhideWhenUsed/>
    <w:rsid w:val="00716A3A"/>
    <w:rPr>
      <w:color w:val="2B579A"/>
      <w:shd w:val="clear" w:color="auto" w:fill="E6E6E6"/>
    </w:rPr>
  </w:style>
  <w:style w:type="paragraph" w:styleId="Ballontekst">
    <w:name w:val="Balloon Text"/>
    <w:basedOn w:val="Standaard"/>
    <w:link w:val="BallontekstChar"/>
    <w:uiPriority w:val="99"/>
    <w:semiHidden/>
    <w:unhideWhenUsed/>
    <w:rsid w:val="0064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F03"/>
    <w:rPr>
      <w:rFonts w:ascii="Segoe UI" w:hAnsi="Segoe UI" w:cs="Segoe UI"/>
      <w:sz w:val="18"/>
      <w:szCs w:val="18"/>
    </w:rPr>
  </w:style>
  <w:style w:type="paragraph" w:styleId="Koptekst">
    <w:name w:val="header"/>
    <w:basedOn w:val="Standaard"/>
    <w:link w:val="KoptekstChar"/>
    <w:uiPriority w:val="99"/>
    <w:unhideWhenUsed/>
    <w:rsid w:val="00794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CB7"/>
  </w:style>
  <w:style w:type="paragraph" w:styleId="Voettekst">
    <w:name w:val="footer"/>
    <w:basedOn w:val="Standaard"/>
    <w:link w:val="VoettekstChar"/>
    <w:uiPriority w:val="99"/>
    <w:unhideWhenUsed/>
    <w:rsid w:val="00794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CB7"/>
  </w:style>
  <w:style w:type="character" w:styleId="GevolgdeHyperlink">
    <w:name w:val="FollowedHyperlink"/>
    <w:basedOn w:val="Standaardalinea-lettertype"/>
    <w:uiPriority w:val="99"/>
    <w:semiHidden/>
    <w:unhideWhenUsed/>
    <w:rsid w:val="001E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l.hoff-ot@thogeholt.nl" TargetMode="External"/><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jpeg"/><Relationship Id="rId25" Type="http://schemas.openxmlformats.org/officeDocument/2006/relationships/hyperlink" Target="mailto:r.coeling-ot@thogeholt.nl" TargetMode="External"/><Relationship Id="rId33" Type="http://schemas.openxmlformats.org/officeDocument/2006/relationships/hyperlink" Target="mailto:i.driesen@thogeholt.nl"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jpeg"/><Relationship Id="rId29" Type="http://schemas.openxmlformats.org/officeDocument/2006/relationships/hyperlink" Target="mailto:k.groen@thogehol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onoordenveld.nl/organisatie/ondersteuning" TargetMode="External"/><Relationship Id="rId24" Type="http://schemas.openxmlformats.org/officeDocument/2006/relationships/image" Target="media/image8.jpe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m.oosterman@cedin.nl"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n.feenstra@onderwijs-noordenveld.nl" TargetMode="External"/><Relationship Id="rId31" Type="http://schemas.openxmlformats.org/officeDocument/2006/relationships/hyperlink" Target="mailto:k.kaspers@quadrate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image" Target="media/image7.jpeg"/><Relationship Id="rId27" Type="http://schemas.openxmlformats.org/officeDocument/2006/relationships/hyperlink" Target="mailto:j.kramer-ot@thogeholt.nl" TargetMode="External"/><Relationship Id="rId30" Type="http://schemas.openxmlformats.org/officeDocument/2006/relationships/image" Target="media/image11.jpe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A6D41-3E14-4F77-AE53-8D8C64BEEE68}"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nl-NL"/>
        </a:p>
      </dgm:t>
    </dgm:pt>
    <dgm:pt modelId="{BB410F31-D605-40EF-88DB-4FA3A85032DD}">
      <dgm:prSet phldrT="[Tekst]" custT="1"/>
      <dgm:spPr/>
      <dgm:t>
        <a:bodyPr/>
        <a:lstStyle/>
        <a:p>
          <a:pPr algn="ctr"/>
          <a:r>
            <a:rPr lang="nl-NL" sz="900"/>
            <a:t>Mirjam </a:t>
          </a:r>
        </a:p>
      </dgm:t>
    </dgm:pt>
    <dgm:pt modelId="{8BA57E8F-F9AE-48CA-9976-52540F9FA36D}" type="parTrans" cxnId="{73CEC8BB-E7D0-45C7-AB14-A32CFC02CFAF}">
      <dgm:prSet/>
      <dgm:spPr/>
      <dgm:t>
        <a:bodyPr/>
        <a:lstStyle/>
        <a:p>
          <a:pPr algn="ctr"/>
          <a:endParaRPr lang="nl-NL"/>
        </a:p>
      </dgm:t>
    </dgm:pt>
    <dgm:pt modelId="{492425FA-8AB0-4673-8C02-B59F0F383265}" type="sibTrans" cxnId="{73CEC8BB-E7D0-45C7-AB14-A32CFC02CFAF}">
      <dgm:prSet/>
      <dgm:spPr/>
      <dgm:t>
        <a:bodyPr/>
        <a:lstStyle/>
        <a:p>
          <a:pPr algn="ctr"/>
          <a:endParaRPr lang="nl-NL"/>
        </a:p>
      </dgm:t>
    </dgm:pt>
    <dgm:pt modelId="{98F5397B-AE27-40DE-84C5-8808F7CE623D}">
      <dgm:prSet phldrT="[Tekst]" custT="1"/>
      <dgm:spPr/>
      <dgm:t>
        <a:bodyPr/>
        <a:lstStyle/>
        <a:p>
          <a:pPr algn="ctr"/>
          <a:r>
            <a:rPr lang="nl-NL" sz="900"/>
            <a:t>Luuk</a:t>
          </a:r>
        </a:p>
      </dgm:t>
    </dgm:pt>
    <dgm:pt modelId="{ADF40D9F-BA56-4574-9DC7-C8EDE5F706D5}" type="parTrans" cxnId="{CF3D98CF-12F1-4EBE-9D2F-B3D49762F32D}">
      <dgm:prSet/>
      <dgm:spPr/>
      <dgm:t>
        <a:bodyPr/>
        <a:lstStyle/>
        <a:p>
          <a:pPr algn="ctr"/>
          <a:endParaRPr lang="nl-NL"/>
        </a:p>
      </dgm:t>
    </dgm:pt>
    <dgm:pt modelId="{7B20126D-A28A-4EB5-A80D-061B8EB9B214}" type="sibTrans" cxnId="{CF3D98CF-12F1-4EBE-9D2F-B3D49762F32D}">
      <dgm:prSet/>
      <dgm:spPr/>
      <dgm:t>
        <a:bodyPr/>
        <a:lstStyle/>
        <a:p>
          <a:pPr algn="ctr"/>
          <a:endParaRPr lang="nl-NL"/>
        </a:p>
      </dgm:t>
    </dgm:pt>
    <dgm:pt modelId="{8C222525-7EDB-4825-A268-D2A8D6B0FFA2}">
      <dgm:prSet phldrT="[Tekst]" custT="1"/>
      <dgm:spPr/>
      <dgm:t>
        <a:bodyPr/>
        <a:lstStyle/>
        <a:p>
          <a:pPr algn="ctr"/>
          <a:r>
            <a:rPr lang="nl-NL" sz="900"/>
            <a:t>Ineke</a:t>
          </a:r>
        </a:p>
      </dgm:t>
    </dgm:pt>
    <dgm:pt modelId="{ED44A9A0-23BE-4427-B79C-024B05D2FEEA}" type="parTrans" cxnId="{66458FFB-DB20-4B03-9DF7-BC4AA5B472D3}">
      <dgm:prSet/>
      <dgm:spPr/>
      <dgm:t>
        <a:bodyPr/>
        <a:lstStyle/>
        <a:p>
          <a:pPr algn="ctr"/>
          <a:endParaRPr lang="nl-NL"/>
        </a:p>
      </dgm:t>
    </dgm:pt>
    <dgm:pt modelId="{5949292B-9F12-4201-AD63-0B2864B177AC}" type="sibTrans" cxnId="{66458FFB-DB20-4B03-9DF7-BC4AA5B472D3}">
      <dgm:prSet/>
      <dgm:spPr/>
      <dgm:t>
        <a:bodyPr/>
        <a:lstStyle/>
        <a:p>
          <a:pPr algn="ctr"/>
          <a:endParaRPr lang="nl-NL"/>
        </a:p>
      </dgm:t>
    </dgm:pt>
    <dgm:pt modelId="{24D58466-8D52-423D-BD09-8388F5C4C525}">
      <dgm:prSet phldrT="[Tekst]" custT="1"/>
      <dgm:spPr/>
      <dgm:t>
        <a:bodyPr/>
        <a:lstStyle/>
        <a:p>
          <a:pPr algn="ctr"/>
          <a:r>
            <a:rPr lang="nl-NL" sz="900"/>
            <a:t>Nettie</a:t>
          </a:r>
          <a:r>
            <a:rPr lang="nl-NL" sz="1200"/>
            <a:t> </a:t>
          </a:r>
        </a:p>
      </dgm:t>
    </dgm:pt>
    <dgm:pt modelId="{765CA8D5-E2E0-43F1-AD33-D0CC06875CFE}" type="sibTrans" cxnId="{9612AB28-F125-46E2-B540-5C60C2CB31EC}">
      <dgm:prSet/>
      <dgm:spPr/>
      <dgm:t>
        <a:bodyPr/>
        <a:lstStyle/>
        <a:p>
          <a:pPr algn="ctr"/>
          <a:endParaRPr lang="nl-NL"/>
        </a:p>
      </dgm:t>
    </dgm:pt>
    <dgm:pt modelId="{A3334FD0-B51C-4E29-BA07-4C71AC5D35EA}" type="parTrans" cxnId="{9612AB28-F125-46E2-B540-5C60C2CB31EC}">
      <dgm:prSet/>
      <dgm:spPr/>
      <dgm:t>
        <a:bodyPr/>
        <a:lstStyle/>
        <a:p>
          <a:pPr algn="ctr"/>
          <a:endParaRPr lang="nl-NL"/>
        </a:p>
      </dgm:t>
    </dgm:pt>
    <dgm:pt modelId="{052DD029-E917-409E-A1F0-B7FB0A5651F7}">
      <dgm:prSet phldrT="[Tekst]" custT="1"/>
      <dgm:spPr/>
      <dgm:t>
        <a:bodyPr/>
        <a:lstStyle/>
        <a:p>
          <a:pPr algn="ctr"/>
          <a:r>
            <a:rPr lang="nl-NL" sz="900"/>
            <a:t>Roos</a:t>
          </a:r>
        </a:p>
      </dgm:t>
    </dgm:pt>
    <dgm:pt modelId="{6ADCBC54-3F12-4524-B3F3-24ADFDBD3DA4}" type="sibTrans" cxnId="{90F8F6D1-064A-4A0D-8294-C7C9395F4333}">
      <dgm:prSet/>
      <dgm:spPr/>
      <dgm:t>
        <a:bodyPr/>
        <a:lstStyle/>
        <a:p>
          <a:pPr algn="ctr"/>
          <a:endParaRPr lang="nl-NL"/>
        </a:p>
      </dgm:t>
    </dgm:pt>
    <dgm:pt modelId="{096B4C99-3BB7-49EB-B01B-227ED1C8C406}" type="parTrans" cxnId="{90F8F6D1-064A-4A0D-8294-C7C9395F4333}">
      <dgm:prSet/>
      <dgm:spPr/>
      <dgm:t>
        <a:bodyPr/>
        <a:lstStyle/>
        <a:p>
          <a:pPr algn="ctr"/>
          <a:endParaRPr lang="nl-NL"/>
        </a:p>
      </dgm:t>
    </dgm:pt>
    <dgm:pt modelId="{6EB1707C-2CB1-4712-A575-5827F8841892}">
      <dgm:prSet phldrT="[Tekst]" custT="1"/>
      <dgm:spPr/>
      <dgm:t>
        <a:bodyPr/>
        <a:lstStyle/>
        <a:p>
          <a:pPr algn="ctr"/>
          <a:r>
            <a:rPr lang="nl-NL" sz="900"/>
            <a:t>Janneke</a:t>
          </a:r>
        </a:p>
      </dgm:t>
    </dgm:pt>
    <dgm:pt modelId="{C26A6494-1EEF-4E76-93EB-9CA40861C075}" type="parTrans" cxnId="{C499CA97-1661-4F48-B01E-609410686072}">
      <dgm:prSet/>
      <dgm:spPr/>
      <dgm:t>
        <a:bodyPr/>
        <a:lstStyle/>
        <a:p>
          <a:pPr algn="ctr"/>
          <a:endParaRPr lang="nl-NL"/>
        </a:p>
      </dgm:t>
    </dgm:pt>
    <dgm:pt modelId="{7BAAB71B-6FC8-46B1-B35D-1EE76DA06982}" type="sibTrans" cxnId="{C499CA97-1661-4F48-B01E-609410686072}">
      <dgm:prSet/>
      <dgm:spPr/>
      <dgm:t>
        <a:bodyPr/>
        <a:lstStyle/>
        <a:p>
          <a:pPr algn="ctr"/>
          <a:endParaRPr lang="nl-NL"/>
        </a:p>
      </dgm:t>
    </dgm:pt>
    <dgm:pt modelId="{6482BE3D-8160-44AD-BDB2-6AE90FD4EA40}">
      <dgm:prSet phldrT="[Tekst]" custT="1"/>
      <dgm:spPr/>
      <dgm:t>
        <a:bodyPr/>
        <a:lstStyle/>
        <a:p>
          <a:pPr algn="ctr"/>
          <a:r>
            <a:rPr lang="nl-NL" sz="900"/>
            <a:t>Kina</a:t>
          </a:r>
        </a:p>
      </dgm:t>
    </dgm:pt>
    <dgm:pt modelId="{4194A683-0C90-4355-8D43-DEBB2C1A32B8}" type="parTrans" cxnId="{6633BDA3-D264-4FA8-B734-D79D319327A8}">
      <dgm:prSet/>
      <dgm:spPr/>
      <dgm:t>
        <a:bodyPr/>
        <a:lstStyle/>
        <a:p>
          <a:pPr algn="ctr"/>
          <a:endParaRPr lang="nl-NL"/>
        </a:p>
      </dgm:t>
    </dgm:pt>
    <dgm:pt modelId="{68A3A84B-0F93-4604-86FA-0F50B10B52B5}" type="sibTrans" cxnId="{6633BDA3-D264-4FA8-B734-D79D319327A8}">
      <dgm:prSet/>
      <dgm:spPr/>
      <dgm:t>
        <a:bodyPr/>
        <a:lstStyle/>
        <a:p>
          <a:pPr algn="ctr"/>
          <a:endParaRPr lang="nl-NL"/>
        </a:p>
      </dgm:t>
    </dgm:pt>
    <dgm:pt modelId="{78A24610-6A55-4C8C-9E86-3BEE47938BF9}">
      <dgm:prSet phldrT="[Tekst]" custT="1"/>
      <dgm:spPr/>
      <dgm:t>
        <a:bodyPr/>
        <a:lstStyle/>
        <a:p>
          <a:r>
            <a:rPr lang="nl-NL" sz="900"/>
            <a:t>Karin</a:t>
          </a:r>
          <a:r>
            <a:rPr lang="nl-NL" sz="800"/>
            <a:t> </a:t>
          </a:r>
        </a:p>
      </dgm:t>
    </dgm:pt>
    <dgm:pt modelId="{DB3AC89C-65FC-48F7-B935-59BC5C582165}" type="parTrans" cxnId="{66EE573F-A8D6-4764-B4C0-B9C25EA34C1F}">
      <dgm:prSet/>
      <dgm:spPr/>
      <dgm:t>
        <a:bodyPr/>
        <a:lstStyle/>
        <a:p>
          <a:endParaRPr lang="nl-NL"/>
        </a:p>
      </dgm:t>
    </dgm:pt>
    <dgm:pt modelId="{DA89EF65-4E15-4B6C-A566-0FB9430B9242}" type="sibTrans" cxnId="{66EE573F-A8D6-4764-B4C0-B9C25EA34C1F}">
      <dgm:prSet/>
      <dgm:spPr/>
      <dgm:t>
        <a:bodyPr/>
        <a:lstStyle/>
        <a:p>
          <a:endParaRPr lang="nl-NL"/>
        </a:p>
      </dgm:t>
    </dgm:pt>
    <dgm:pt modelId="{7E73A649-99CC-4859-BB0C-FD2CA3C6144C}" type="pres">
      <dgm:prSet presAssocID="{939A6D41-3E14-4F77-AE53-8D8C64BEEE68}" presName="Name0" presStyleCnt="0">
        <dgm:presLayoutVars>
          <dgm:chMax val="1"/>
          <dgm:dir/>
          <dgm:animLvl val="ctr"/>
          <dgm:resizeHandles val="exact"/>
        </dgm:presLayoutVars>
      </dgm:prSet>
      <dgm:spPr/>
      <dgm:t>
        <a:bodyPr/>
        <a:lstStyle/>
        <a:p>
          <a:endParaRPr lang="nl-NL"/>
        </a:p>
      </dgm:t>
    </dgm:pt>
    <dgm:pt modelId="{53D9F080-7180-4C02-A8A0-4EBC397B4E19}" type="pres">
      <dgm:prSet presAssocID="{24D58466-8D52-423D-BD09-8388F5C4C525}" presName="centerShape" presStyleLbl="node0" presStyleIdx="0" presStyleCnt="1" custScaleX="77280" custScaleY="70333"/>
      <dgm:spPr/>
      <dgm:t>
        <a:bodyPr/>
        <a:lstStyle/>
        <a:p>
          <a:endParaRPr lang="nl-NL"/>
        </a:p>
      </dgm:t>
    </dgm:pt>
    <dgm:pt modelId="{7007A78A-7042-4F2F-9E8E-9BE7DE859FB9}" type="pres">
      <dgm:prSet presAssocID="{BB410F31-D605-40EF-88DB-4FA3A85032DD}" presName="node" presStyleLbl="node1" presStyleIdx="0" presStyleCnt="7" custRadScaleRad="108017" custRadScaleInc="-152391">
        <dgm:presLayoutVars>
          <dgm:bulletEnabled val="1"/>
        </dgm:presLayoutVars>
      </dgm:prSet>
      <dgm:spPr/>
      <dgm:t>
        <a:bodyPr/>
        <a:lstStyle/>
        <a:p>
          <a:endParaRPr lang="nl-NL"/>
        </a:p>
      </dgm:t>
    </dgm:pt>
    <dgm:pt modelId="{520F8101-6DB6-4519-A100-142E9E67412F}" type="pres">
      <dgm:prSet presAssocID="{BB410F31-D605-40EF-88DB-4FA3A85032DD}" presName="dummy" presStyleCnt="0"/>
      <dgm:spPr/>
    </dgm:pt>
    <dgm:pt modelId="{C49458CB-34C2-416E-B4BA-685AB881CECF}" type="pres">
      <dgm:prSet presAssocID="{492425FA-8AB0-4673-8C02-B59F0F383265}" presName="sibTrans" presStyleLbl="sibTrans2D1" presStyleIdx="0" presStyleCnt="7"/>
      <dgm:spPr/>
      <dgm:t>
        <a:bodyPr/>
        <a:lstStyle/>
        <a:p>
          <a:endParaRPr lang="nl-NL"/>
        </a:p>
      </dgm:t>
    </dgm:pt>
    <dgm:pt modelId="{143DF7A6-F5D1-4B23-AEE3-807D417C5FA7}" type="pres">
      <dgm:prSet presAssocID="{78A24610-6A55-4C8C-9E86-3BEE47938BF9}" presName="node" presStyleLbl="node1" presStyleIdx="1" presStyleCnt="7" custRadScaleRad="107246" custRadScaleInc="-152579">
        <dgm:presLayoutVars>
          <dgm:bulletEnabled val="1"/>
        </dgm:presLayoutVars>
      </dgm:prSet>
      <dgm:spPr/>
      <dgm:t>
        <a:bodyPr/>
        <a:lstStyle/>
        <a:p>
          <a:endParaRPr lang="nl-NL"/>
        </a:p>
      </dgm:t>
    </dgm:pt>
    <dgm:pt modelId="{F64C6D42-C01F-4B02-A722-90A5EC798DE1}" type="pres">
      <dgm:prSet presAssocID="{78A24610-6A55-4C8C-9E86-3BEE47938BF9}" presName="dummy" presStyleCnt="0"/>
      <dgm:spPr/>
    </dgm:pt>
    <dgm:pt modelId="{94AE9047-750F-4859-8358-6DA3A7C2AF40}" type="pres">
      <dgm:prSet presAssocID="{DA89EF65-4E15-4B6C-A566-0FB9430B9242}" presName="sibTrans" presStyleLbl="sibTrans2D1" presStyleIdx="1" presStyleCnt="7"/>
      <dgm:spPr/>
      <dgm:t>
        <a:bodyPr/>
        <a:lstStyle/>
        <a:p>
          <a:endParaRPr lang="nl-NL"/>
        </a:p>
      </dgm:t>
    </dgm:pt>
    <dgm:pt modelId="{DD34A4A3-CDFD-40AD-8231-EBE00E165735}" type="pres">
      <dgm:prSet presAssocID="{98F5397B-AE27-40DE-84C5-8808F7CE623D}" presName="node" presStyleLbl="node1" presStyleIdx="2" presStyleCnt="7" custRadScaleRad="96912" custRadScaleInc="-166422">
        <dgm:presLayoutVars>
          <dgm:bulletEnabled val="1"/>
        </dgm:presLayoutVars>
      </dgm:prSet>
      <dgm:spPr/>
      <dgm:t>
        <a:bodyPr/>
        <a:lstStyle/>
        <a:p>
          <a:endParaRPr lang="nl-NL"/>
        </a:p>
      </dgm:t>
    </dgm:pt>
    <dgm:pt modelId="{8A00746F-0C36-4A22-B546-567D09696348}" type="pres">
      <dgm:prSet presAssocID="{98F5397B-AE27-40DE-84C5-8808F7CE623D}" presName="dummy" presStyleCnt="0"/>
      <dgm:spPr/>
    </dgm:pt>
    <dgm:pt modelId="{1553DF9E-80E8-444D-8CFD-B0218D0C3942}" type="pres">
      <dgm:prSet presAssocID="{7B20126D-A28A-4EB5-A80D-061B8EB9B214}" presName="sibTrans" presStyleLbl="sibTrans2D1" presStyleIdx="2" presStyleCnt="7"/>
      <dgm:spPr/>
      <dgm:t>
        <a:bodyPr/>
        <a:lstStyle/>
        <a:p>
          <a:endParaRPr lang="nl-NL"/>
        </a:p>
      </dgm:t>
    </dgm:pt>
    <dgm:pt modelId="{79923E48-FC38-45CA-BC69-631D745A7728}" type="pres">
      <dgm:prSet presAssocID="{6EB1707C-2CB1-4712-A575-5827F8841892}" presName="node" presStyleLbl="node1" presStyleIdx="3" presStyleCnt="7" custRadScaleRad="94534" custRadScaleInc="-167381">
        <dgm:presLayoutVars>
          <dgm:bulletEnabled val="1"/>
        </dgm:presLayoutVars>
      </dgm:prSet>
      <dgm:spPr/>
      <dgm:t>
        <a:bodyPr/>
        <a:lstStyle/>
        <a:p>
          <a:endParaRPr lang="nl-NL"/>
        </a:p>
      </dgm:t>
    </dgm:pt>
    <dgm:pt modelId="{8B4A95F7-E1CE-4BAD-AECC-D63AD04F41A5}" type="pres">
      <dgm:prSet presAssocID="{6EB1707C-2CB1-4712-A575-5827F8841892}" presName="dummy" presStyleCnt="0"/>
      <dgm:spPr/>
    </dgm:pt>
    <dgm:pt modelId="{EBDC3092-C855-4C1B-A3BA-ED10E1B84049}" type="pres">
      <dgm:prSet presAssocID="{7BAAB71B-6FC8-46B1-B35D-1EE76DA06982}" presName="sibTrans" presStyleLbl="sibTrans2D1" presStyleIdx="3" presStyleCnt="7"/>
      <dgm:spPr/>
      <dgm:t>
        <a:bodyPr/>
        <a:lstStyle/>
        <a:p>
          <a:endParaRPr lang="nl-NL"/>
        </a:p>
      </dgm:t>
    </dgm:pt>
    <dgm:pt modelId="{274D081B-C4DC-4BD1-9185-6586CFCE5F45}" type="pres">
      <dgm:prSet presAssocID="{6482BE3D-8160-44AD-BDB2-6AE90FD4EA40}" presName="node" presStyleLbl="node1" presStyleIdx="4" presStyleCnt="7" custRadScaleRad="99022" custRadScaleInc="-152594">
        <dgm:presLayoutVars>
          <dgm:bulletEnabled val="1"/>
        </dgm:presLayoutVars>
      </dgm:prSet>
      <dgm:spPr/>
      <dgm:t>
        <a:bodyPr/>
        <a:lstStyle/>
        <a:p>
          <a:endParaRPr lang="nl-NL"/>
        </a:p>
      </dgm:t>
    </dgm:pt>
    <dgm:pt modelId="{2AC870D8-4BC7-4D1D-8DD5-175242C10FF9}" type="pres">
      <dgm:prSet presAssocID="{6482BE3D-8160-44AD-BDB2-6AE90FD4EA40}" presName="dummy" presStyleCnt="0"/>
      <dgm:spPr/>
    </dgm:pt>
    <dgm:pt modelId="{CF704C54-4C66-43AC-A08B-A910C6930538}" type="pres">
      <dgm:prSet presAssocID="{68A3A84B-0F93-4604-86FA-0F50B10B52B5}" presName="sibTrans" presStyleLbl="sibTrans2D1" presStyleIdx="4" presStyleCnt="7"/>
      <dgm:spPr/>
      <dgm:t>
        <a:bodyPr/>
        <a:lstStyle/>
        <a:p>
          <a:endParaRPr lang="nl-NL"/>
        </a:p>
      </dgm:t>
    </dgm:pt>
    <dgm:pt modelId="{A8A48970-9A68-4154-BDCF-F9780DACC005}" type="pres">
      <dgm:prSet presAssocID="{052DD029-E917-409E-A1F0-B7FB0A5651F7}" presName="node" presStyleLbl="node1" presStyleIdx="5" presStyleCnt="7" custRadScaleRad="93614" custRadScaleInc="-121639">
        <dgm:presLayoutVars>
          <dgm:bulletEnabled val="1"/>
        </dgm:presLayoutVars>
      </dgm:prSet>
      <dgm:spPr/>
      <dgm:t>
        <a:bodyPr/>
        <a:lstStyle/>
        <a:p>
          <a:endParaRPr lang="nl-NL"/>
        </a:p>
      </dgm:t>
    </dgm:pt>
    <dgm:pt modelId="{D4D882BD-2950-48D3-91C7-F89755D8057C}" type="pres">
      <dgm:prSet presAssocID="{052DD029-E917-409E-A1F0-B7FB0A5651F7}" presName="dummy" presStyleCnt="0"/>
      <dgm:spPr/>
    </dgm:pt>
    <dgm:pt modelId="{CC479E10-902E-4900-9409-5FA25AA672D6}" type="pres">
      <dgm:prSet presAssocID="{6ADCBC54-3F12-4524-B3F3-24ADFDBD3DA4}" presName="sibTrans" presStyleLbl="sibTrans2D1" presStyleIdx="5" presStyleCnt="7"/>
      <dgm:spPr/>
      <dgm:t>
        <a:bodyPr/>
        <a:lstStyle/>
        <a:p>
          <a:endParaRPr lang="nl-NL"/>
        </a:p>
      </dgm:t>
    </dgm:pt>
    <dgm:pt modelId="{A23FFD01-86CC-467D-85BE-729E750C880E}" type="pres">
      <dgm:prSet presAssocID="{8C222525-7EDB-4825-A268-D2A8D6B0FFA2}" presName="node" presStyleLbl="node1" presStyleIdx="6" presStyleCnt="7" custRadScaleRad="97929" custRadScaleInc="-121938">
        <dgm:presLayoutVars>
          <dgm:bulletEnabled val="1"/>
        </dgm:presLayoutVars>
      </dgm:prSet>
      <dgm:spPr/>
      <dgm:t>
        <a:bodyPr/>
        <a:lstStyle/>
        <a:p>
          <a:endParaRPr lang="nl-NL"/>
        </a:p>
      </dgm:t>
    </dgm:pt>
    <dgm:pt modelId="{3AAD4BF2-AC74-4770-9846-F26278F66015}" type="pres">
      <dgm:prSet presAssocID="{8C222525-7EDB-4825-A268-D2A8D6B0FFA2}" presName="dummy" presStyleCnt="0"/>
      <dgm:spPr/>
    </dgm:pt>
    <dgm:pt modelId="{7EDCDE62-D9DF-4521-ADB3-158D845B3C47}" type="pres">
      <dgm:prSet presAssocID="{5949292B-9F12-4201-AD63-0B2864B177AC}" presName="sibTrans" presStyleLbl="sibTrans2D1" presStyleIdx="6" presStyleCnt="7"/>
      <dgm:spPr/>
      <dgm:t>
        <a:bodyPr/>
        <a:lstStyle/>
        <a:p>
          <a:endParaRPr lang="nl-NL"/>
        </a:p>
      </dgm:t>
    </dgm:pt>
  </dgm:ptLst>
  <dgm:cxnLst>
    <dgm:cxn modelId="{90F8F6D1-064A-4A0D-8294-C7C9395F4333}" srcId="{24D58466-8D52-423D-BD09-8388F5C4C525}" destId="{052DD029-E917-409E-A1F0-B7FB0A5651F7}" srcOrd="5" destOrd="0" parTransId="{096B4C99-3BB7-49EB-B01B-227ED1C8C406}" sibTransId="{6ADCBC54-3F12-4524-B3F3-24ADFDBD3DA4}"/>
    <dgm:cxn modelId="{C499CA97-1661-4F48-B01E-609410686072}" srcId="{24D58466-8D52-423D-BD09-8388F5C4C525}" destId="{6EB1707C-2CB1-4712-A575-5827F8841892}" srcOrd="3" destOrd="0" parTransId="{C26A6494-1EEF-4E76-93EB-9CA40861C075}" sibTransId="{7BAAB71B-6FC8-46B1-B35D-1EE76DA06982}"/>
    <dgm:cxn modelId="{B97667FD-F5D5-43EA-8220-9934BA559884}" type="presOf" srcId="{7BAAB71B-6FC8-46B1-B35D-1EE76DA06982}" destId="{EBDC3092-C855-4C1B-A3BA-ED10E1B84049}" srcOrd="0" destOrd="0" presId="urn:microsoft.com/office/officeart/2005/8/layout/radial6"/>
    <dgm:cxn modelId="{3F9AFA31-1EC5-4298-9045-220F320740C2}" type="presOf" srcId="{8C222525-7EDB-4825-A268-D2A8D6B0FFA2}" destId="{A23FFD01-86CC-467D-85BE-729E750C880E}" srcOrd="0" destOrd="0" presId="urn:microsoft.com/office/officeart/2005/8/layout/radial6"/>
    <dgm:cxn modelId="{BF250C5E-F72B-407E-8017-B1D78703731C}" type="presOf" srcId="{052DD029-E917-409E-A1F0-B7FB0A5651F7}" destId="{A8A48970-9A68-4154-BDCF-F9780DACC005}" srcOrd="0" destOrd="0" presId="urn:microsoft.com/office/officeart/2005/8/layout/radial6"/>
    <dgm:cxn modelId="{9F74DDB8-65A0-4005-9699-5E7ED3CC9AE9}" type="presOf" srcId="{6EB1707C-2CB1-4712-A575-5827F8841892}" destId="{79923E48-FC38-45CA-BC69-631D745A7728}" srcOrd="0" destOrd="0" presId="urn:microsoft.com/office/officeart/2005/8/layout/radial6"/>
    <dgm:cxn modelId="{6633BDA3-D264-4FA8-B734-D79D319327A8}" srcId="{24D58466-8D52-423D-BD09-8388F5C4C525}" destId="{6482BE3D-8160-44AD-BDB2-6AE90FD4EA40}" srcOrd="4" destOrd="0" parTransId="{4194A683-0C90-4355-8D43-DEBB2C1A32B8}" sibTransId="{68A3A84B-0F93-4604-86FA-0F50B10B52B5}"/>
    <dgm:cxn modelId="{9214A97F-ADCB-45F0-8133-60B40B2B77F3}" type="presOf" srcId="{DA89EF65-4E15-4B6C-A566-0FB9430B9242}" destId="{94AE9047-750F-4859-8358-6DA3A7C2AF40}" srcOrd="0" destOrd="0" presId="urn:microsoft.com/office/officeart/2005/8/layout/radial6"/>
    <dgm:cxn modelId="{E7204AF2-AA82-4DF1-A4D8-1A92C8F8C5F2}" type="presOf" srcId="{5949292B-9F12-4201-AD63-0B2864B177AC}" destId="{7EDCDE62-D9DF-4521-ADB3-158D845B3C47}" srcOrd="0" destOrd="0" presId="urn:microsoft.com/office/officeart/2005/8/layout/radial6"/>
    <dgm:cxn modelId="{42088E02-0AA2-46CB-92FA-747FE82E9B12}" type="presOf" srcId="{24D58466-8D52-423D-BD09-8388F5C4C525}" destId="{53D9F080-7180-4C02-A8A0-4EBC397B4E19}" srcOrd="0" destOrd="0" presId="urn:microsoft.com/office/officeart/2005/8/layout/radial6"/>
    <dgm:cxn modelId="{D1DF7FE7-9D52-4905-9253-C8EB6589E843}" type="presOf" srcId="{492425FA-8AB0-4673-8C02-B59F0F383265}" destId="{C49458CB-34C2-416E-B4BA-685AB881CECF}" srcOrd="0" destOrd="0" presId="urn:microsoft.com/office/officeart/2005/8/layout/radial6"/>
    <dgm:cxn modelId="{66458FFB-DB20-4B03-9DF7-BC4AA5B472D3}" srcId="{24D58466-8D52-423D-BD09-8388F5C4C525}" destId="{8C222525-7EDB-4825-A268-D2A8D6B0FFA2}" srcOrd="6" destOrd="0" parTransId="{ED44A9A0-23BE-4427-B79C-024B05D2FEEA}" sibTransId="{5949292B-9F12-4201-AD63-0B2864B177AC}"/>
    <dgm:cxn modelId="{73CEC8BB-E7D0-45C7-AB14-A32CFC02CFAF}" srcId="{24D58466-8D52-423D-BD09-8388F5C4C525}" destId="{BB410F31-D605-40EF-88DB-4FA3A85032DD}" srcOrd="0" destOrd="0" parTransId="{8BA57E8F-F9AE-48CA-9976-52540F9FA36D}" sibTransId="{492425FA-8AB0-4673-8C02-B59F0F383265}"/>
    <dgm:cxn modelId="{9612AB28-F125-46E2-B540-5C60C2CB31EC}" srcId="{939A6D41-3E14-4F77-AE53-8D8C64BEEE68}" destId="{24D58466-8D52-423D-BD09-8388F5C4C525}" srcOrd="0" destOrd="0" parTransId="{A3334FD0-B51C-4E29-BA07-4C71AC5D35EA}" sibTransId="{765CA8D5-E2E0-43F1-AD33-D0CC06875CFE}"/>
    <dgm:cxn modelId="{1130BD94-6DBF-41B0-823F-72637AB63046}" type="presOf" srcId="{BB410F31-D605-40EF-88DB-4FA3A85032DD}" destId="{7007A78A-7042-4F2F-9E8E-9BE7DE859FB9}" srcOrd="0" destOrd="0" presId="urn:microsoft.com/office/officeart/2005/8/layout/radial6"/>
    <dgm:cxn modelId="{19E09E44-B298-41E4-BAB0-158F4B1829C9}" type="presOf" srcId="{78A24610-6A55-4C8C-9E86-3BEE47938BF9}" destId="{143DF7A6-F5D1-4B23-AEE3-807D417C5FA7}" srcOrd="0" destOrd="0" presId="urn:microsoft.com/office/officeart/2005/8/layout/radial6"/>
    <dgm:cxn modelId="{CF3D98CF-12F1-4EBE-9D2F-B3D49762F32D}" srcId="{24D58466-8D52-423D-BD09-8388F5C4C525}" destId="{98F5397B-AE27-40DE-84C5-8808F7CE623D}" srcOrd="2" destOrd="0" parTransId="{ADF40D9F-BA56-4574-9DC7-C8EDE5F706D5}" sibTransId="{7B20126D-A28A-4EB5-A80D-061B8EB9B214}"/>
    <dgm:cxn modelId="{9E2ED579-FCE9-48F5-A589-FBDF57395778}" type="presOf" srcId="{98F5397B-AE27-40DE-84C5-8808F7CE623D}" destId="{DD34A4A3-CDFD-40AD-8231-EBE00E165735}" srcOrd="0" destOrd="0" presId="urn:microsoft.com/office/officeart/2005/8/layout/radial6"/>
    <dgm:cxn modelId="{7BA4E194-62FF-40CE-A416-24EF3645CC90}" type="presOf" srcId="{7B20126D-A28A-4EB5-A80D-061B8EB9B214}" destId="{1553DF9E-80E8-444D-8CFD-B0218D0C3942}" srcOrd="0" destOrd="0" presId="urn:microsoft.com/office/officeart/2005/8/layout/radial6"/>
    <dgm:cxn modelId="{B0C39996-696B-4001-BC49-8CF7515F51AC}" type="presOf" srcId="{68A3A84B-0F93-4604-86FA-0F50B10B52B5}" destId="{CF704C54-4C66-43AC-A08B-A910C6930538}" srcOrd="0" destOrd="0" presId="urn:microsoft.com/office/officeart/2005/8/layout/radial6"/>
    <dgm:cxn modelId="{A0047A06-4943-42F7-9E17-242E4B681DB6}" type="presOf" srcId="{6ADCBC54-3F12-4524-B3F3-24ADFDBD3DA4}" destId="{CC479E10-902E-4900-9409-5FA25AA672D6}" srcOrd="0" destOrd="0" presId="urn:microsoft.com/office/officeart/2005/8/layout/radial6"/>
    <dgm:cxn modelId="{F64E9A61-A34A-4B39-A5A0-C0BBA506A634}" type="presOf" srcId="{6482BE3D-8160-44AD-BDB2-6AE90FD4EA40}" destId="{274D081B-C4DC-4BD1-9185-6586CFCE5F45}" srcOrd="0" destOrd="0" presId="urn:microsoft.com/office/officeart/2005/8/layout/radial6"/>
    <dgm:cxn modelId="{2679B09C-9140-4A70-A609-617C0A5C6499}" type="presOf" srcId="{939A6D41-3E14-4F77-AE53-8D8C64BEEE68}" destId="{7E73A649-99CC-4859-BB0C-FD2CA3C6144C}" srcOrd="0" destOrd="0" presId="urn:microsoft.com/office/officeart/2005/8/layout/radial6"/>
    <dgm:cxn modelId="{66EE573F-A8D6-4764-B4C0-B9C25EA34C1F}" srcId="{24D58466-8D52-423D-BD09-8388F5C4C525}" destId="{78A24610-6A55-4C8C-9E86-3BEE47938BF9}" srcOrd="1" destOrd="0" parTransId="{DB3AC89C-65FC-48F7-B935-59BC5C582165}" sibTransId="{DA89EF65-4E15-4B6C-A566-0FB9430B9242}"/>
    <dgm:cxn modelId="{58CE5328-D466-4240-A5BF-192B2B92EDBC}" type="presParOf" srcId="{7E73A649-99CC-4859-BB0C-FD2CA3C6144C}" destId="{53D9F080-7180-4C02-A8A0-4EBC397B4E19}" srcOrd="0" destOrd="0" presId="urn:microsoft.com/office/officeart/2005/8/layout/radial6"/>
    <dgm:cxn modelId="{02BF0E48-868F-46AB-9FCC-3F3CB21A10D6}" type="presParOf" srcId="{7E73A649-99CC-4859-BB0C-FD2CA3C6144C}" destId="{7007A78A-7042-4F2F-9E8E-9BE7DE859FB9}" srcOrd="1" destOrd="0" presId="urn:microsoft.com/office/officeart/2005/8/layout/radial6"/>
    <dgm:cxn modelId="{A2B9AED6-CE0A-40D9-9EFC-1E192AED2E39}" type="presParOf" srcId="{7E73A649-99CC-4859-BB0C-FD2CA3C6144C}" destId="{520F8101-6DB6-4519-A100-142E9E67412F}" srcOrd="2" destOrd="0" presId="urn:microsoft.com/office/officeart/2005/8/layout/radial6"/>
    <dgm:cxn modelId="{46437D3F-E6A6-4C36-B2EB-D6E3B398538C}" type="presParOf" srcId="{7E73A649-99CC-4859-BB0C-FD2CA3C6144C}" destId="{C49458CB-34C2-416E-B4BA-685AB881CECF}" srcOrd="3" destOrd="0" presId="urn:microsoft.com/office/officeart/2005/8/layout/radial6"/>
    <dgm:cxn modelId="{B6402DE0-6B50-4F8E-9CB4-AAD156E3BBA7}" type="presParOf" srcId="{7E73A649-99CC-4859-BB0C-FD2CA3C6144C}" destId="{143DF7A6-F5D1-4B23-AEE3-807D417C5FA7}" srcOrd="4" destOrd="0" presId="urn:microsoft.com/office/officeart/2005/8/layout/radial6"/>
    <dgm:cxn modelId="{FFA43008-D1DC-4AD6-9287-09C3F0324575}" type="presParOf" srcId="{7E73A649-99CC-4859-BB0C-FD2CA3C6144C}" destId="{F64C6D42-C01F-4B02-A722-90A5EC798DE1}" srcOrd="5" destOrd="0" presId="urn:microsoft.com/office/officeart/2005/8/layout/radial6"/>
    <dgm:cxn modelId="{74311649-9F43-4005-BD66-0DDA74BC0D23}" type="presParOf" srcId="{7E73A649-99CC-4859-BB0C-FD2CA3C6144C}" destId="{94AE9047-750F-4859-8358-6DA3A7C2AF40}" srcOrd="6" destOrd="0" presId="urn:microsoft.com/office/officeart/2005/8/layout/radial6"/>
    <dgm:cxn modelId="{95575DE4-BCAE-415B-8B34-383CB14E1D69}" type="presParOf" srcId="{7E73A649-99CC-4859-BB0C-FD2CA3C6144C}" destId="{DD34A4A3-CDFD-40AD-8231-EBE00E165735}" srcOrd="7" destOrd="0" presId="urn:microsoft.com/office/officeart/2005/8/layout/radial6"/>
    <dgm:cxn modelId="{5C9C0282-E61A-4FED-BD45-11088B625F45}" type="presParOf" srcId="{7E73A649-99CC-4859-BB0C-FD2CA3C6144C}" destId="{8A00746F-0C36-4A22-B546-567D09696348}" srcOrd="8" destOrd="0" presId="urn:microsoft.com/office/officeart/2005/8/layout/radial6"/>
    <dgm:cxn modelId="{7A741F47-7C54-4222-8FEE-8BB127742B46}" type="presParOf" srcId="{7E73A649-99CC-4859-BB0C-FD2CA3C6144C}" destId="{1553DF9E-80E8-444D-8CFD-B0218D0C3942}" srcOrd="9" destOrd="0" presId="urn:microsoft.com/office/officeart/2005/8/layout/radial6"/>
    <dgm:cxn modelId="{A3E8DCE4-9C3B-4D79-9512-B88406D8534A}" type="presParOf" srcId="{7E73A649-99CC-4859-BB0C-FD2CA3C6144C}" destId="{79923E48-FC38-45CA-BC69-631D745A7728}" srcOrd="10" destOrd="0" presId="urn:microsoft.com/office/officeart/2005/8/layout/radial6"/>
    <dgm:cxn modelId="{18C924A0-D99A-4A43-BD07-439243295540}" type="presParOf" srcId="{7E73A649-99CC-4859-BB0C-FD2CA3C6144C}" destId="{8B4A95F7-E1CE-4BAD-AECC-D63AD04F41A5}" srcOrd="11" destOrd="0" presId="urn:microsoft.com/office/officeart/2005/8/layout/radial6"/>
    <dgm:cxn modelId="{D16FB9E4-5FFE-40CB-8E0A-8585DD8D9AFD}" type="presParOf" srcId="{7E73A649-99CC-4859-BB0C-FD2CA3C6144C}" destId="{EBDC3092-C855-4C1B-A3BA-ED10E1B84049}" srcOrd="12" destOrd="0" presId="urn:microsoft.com/office/officeart/2005/8/layout/radial6"/>
    <dgm:cxn modelId="{E347A5A1-F3F7-4C71-BF94-BDF666449EB0}" type="presParOf" srcId="{7E73A649-99CC-4859-BB0C-FD2CA3C6144C}" destId="{274D081B-C4DC-4BD1-9185-6586CFCE5F45}" srcOrd="13" destOrd="0" presId="urn:microsoft.com/office/officeart/2005/8/layout/radial6"/>
    <dgm:cxn modelId="{DE07AB2A-3C1D-4C42-9819-C5120E65B050}" type="presParOf" srcId="{7E73A649-99CC-4859-BB0C-FD2CA3C6144C}" destId="{2AC870D8-4BC7-4D1D-8DD5-175242C10FF9}" srcOrd="14" destOrd="0" presId="urn:microsoft.com/office/officeart/2005/8/layout/radial6"/>
    <dgm:cxn modelId="{81F8EAA6-D00A-405A-8A78-972FA4A30206}" type="presParOf" srcId="{7E73A649-99CC-4859-BB0C-FD2CA3C6144C}" destId="{CF704C54-4C66-43AC-A08B-A910C6930538}" srcOrd="15" destOrd="0" presId="urn:microsoft.com/office/officeart/2005/8/layout/radial6"/>
    <dgm:cxn modelId="{7CC194D5-9411-4F67-8794-FC27D47A1861}" type="presParOf" srcId="{7E73A649-99CC-4859-BB0C-FD2CA3C6144C}" destId="{A8A48970-9A68-4154-BDCF-F9780DACC005}" srcOrd="16" destOrd="0" presId="urn:microsoft.com/office/officeart/2005/8/layout/radial6"/>
    <dgm:cxn modelId="{7AFA36F3-2154-4F16-8EE3-3A9FB5FE72EA}" type="presParOf" srcId="{7E73A649-99CC-4859-BB0C-FD2CA3C6144C}" destId="{D4D882BD-2950-48D3-91C7-F89755D8057C}" srcOrd="17" destOrd="0" presId="urn:microsoft.com/office/officeart/2005/8/layout/radial6"/>
    <dgm:cxn modelId="{563B8E63-1C1F-4D86-9FF4-E17F9E5939D0}" type="presParOf" srcId="{7E73A649-99CC-4859-BB0C-FD2CA3C6144C}" destId="{CC479E10-902E-4900-9409-5FA25AA672D6}" srcOrd="18" destOrd="0" presId="urn:microsoft.com/office/officeart/2005/8/layout/radial6"/>
    <dgm:cxn modelId="{1DF0FDDB-BDE5-4371-91DB-CCDE47C44893}" type="presParOf" srcId="{7E73A649-99CC-4859-BB0C-FD2CA3C6144C}" destId="{A23FFD01-86CC-467D-85BE-729E750C880E}" srcOrd="19" destOrd="0" presId="urn:microsoft.com/office/officeart/2005/8/layout/radial6"/>
    <dgm:cxn modelId="{4263D144-1758-4982-AA80-420C61DD163B}" type="presParOf" srcId="{7E73A649-99CC-4859-BB0C-FD2CA3C6144C}" destId="{3AAD4BF2-AC74-4770-9846-F26278F66015}" srcOrd="20" destOrd="0" presId="urn:microsoft.com/office/officeart/2005/8/layout/radial6"/>
    <dgm:cxn modelId="{2A5296BC-BEEE-4F84-A631-35D6A8C61544}" type="presParOf" srcId="{7E73A649-99CC-4859-BB0C-FD2CA3C6144C}" destId="{7EDCDE62-D9DF-4521-ADB3-158D845B3C47}" srcOrd="21"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CDE62-D9DF-4521-ADB3-158D845B3C47}">
      <dsp:nvSpPr>
        <dsp:cNvPr id="0" name=""/>
        <dsp:cNvSpPr/>
      </dsp:nvSpPr>
      <dsp:spPr>
        <a:xfrm>
          <a:off x="313604" y="182960"/>
          <a:ext cx="2277586" cy="2277586"/>
        </a:xfrm>
        <a:prstGeom prst="blockArc">
          <a:avLst>
            <a:gd name="adj1" fmla="val 11413365"/>
            <a:gd name="adj2" fmla="val 14293260"/>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479E10-902E-4900-9409-5FA25AA672D6}">
      <dsp:nvSpPr>
        <dsp:cNvPr id="0" name=""/>
        <dsp:cNvSpPr/>
      </dsp:nvSpPr>
      <dsp:spPr>
        <a:xfrm>
          <a:off x="298838" y="252194"/>
          <a:ext cx="2277586" cy="2277586"/>
        </a:xfrm>
        <a:prstGeom prst="blockArc">
          <a:avLst>
            <a:gd name="adj1" fmla="val 8684417"/>
            <a:gd name="adj2" fmla="val 11631315"/>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704C54-4C66-43AC-A08B-A910C6930538}">
      <dsp:nvSpPr>
        <dsp:cNvPr id="0" name=""/>
        <dsp:cNvSpPr/>
      </dsp:nvSpPr>
      <dsp:spPr>
        <a:xfrm>
          <a:off x="289598" y="239319"/>
          <a:ext cx="2277586" cy="2277586"/>
        </a:xfrm>
        <a:prstGeom prst="blockArc">
          <a:avLst>
            <a:gd name="adj1" fmla="val 5475103"/>
            <a:gd name="adj2" fmla="val 8635630"/>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DC3092-C855-4C1B-A3BA-ED10E1B84049}">
      <dsp:nvSpPr>
        <dsp:cNvPr id="0" name=""/>
        <dsp:cNvSpPr/>
      </dsp:nvSpPr>
      <dsp:spPr>
        <a:xfrm>
          <a:off x="238385" y="239374"/>
          <a:ext cx="2277586" cy="2277586"/>
        </a:xfrm>
        <a:prstGeom prst="blockArc">
          <a:avLst>
            <a:gd name="adj1" fmla="val 2296411"/>
            <a:gd name="adj2" fmla="val 5317442"/>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53DF9E-80E8-444D-8CFD-B0218D0C3942}">
      <dsp:nvSpPr>
        <dsp:cNvPr id="0" name=""/>
        <dsp:cNvSpPr/>
      </dsp:nvSpPr>
      <dsp:spPr>
        <a:xfrm>
          <a:off x="210641" y="276066"/>
          <a:ext cx="2277586" cy="2277586"/>
        </a:xfrm>
        <a:prstGeom prst="blockArc">
          <a:avLst>
            <a:gd name="adj1" fmla="val 20818320"/>
            <a:gd name="adj2" fmla="val 2154802"/>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AE9047-750F-4859-8358-6DA3A7C2AF40}">
      <dsp:nvSpPr>
        <dsp:cNvPr id="0" name=""/>
        <dsp:cNvSpPr/>
      </dsp:nvSpPr>
      <dsp:spPr>
        <a:xfrm>
          <a:off x="194549" y="191952"/>
          <a:ext cx="2277586" cy="2277586"/>
        </a:xfrm>
        <a:prstGeom prst="blockArc">
          <a:avLst>
            <a:gd name="adj1" fmla="val 18053564"/>
            <a:gd name="adj2" fmla="val 21082005"/>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9458CB-34C2-416E-B4BA-685AB881CECF}">
      <dsp:nvSpPr>
        <dsp:cNvPr id="0" name=""/>
        <dsp:cNvSpPr/>
      </dsp:nvSpPr>
      <dsp:spPr>
        <a:xfrm>
          <a:off x="246692" y="221282"/>
          <a:ext cx="2277586" cy="2277586"/>
        </a:xfrm>
        <a:prstGeom prst="blockArc">
          <a:avLst>
            <a:gd name="adj1" fmla="val 14530669"/>
            <a:gd name="adj2" fmla="val 17869383"/>
            <a:gd name="adj3" fmla="val 386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D9F080-7180-4C02-A8A0-4EBC397B4E19}">
      <dsp:nvSpPr>
        <dsp:cNvPr id="0" name=""/>
        <dsp:cNvSpPr/>
      </dsp:nvSpPr>
      <dsp:spPr>
        <a:xfrm>
          <a:off x="1057893" y="1148295"/>
          <a:ext cx="675037" cy="61435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Nettie</a:t>
          </a:r>
          <a:r>
            <a:rPr lang="nl-NL" sz="1200" kern="1200"/>
            <a:t> </a:t>
          </a:r>
        </a:p>
      </dsp:txBody>
      <dsp:txXfrm>
        <a:off x="1156750" y="1238265"/>
        <a:ext cx="477323" cy="434415"/>
      </dsp:txXfrm>
    </dsp:sp>
    <dsp:sp modelId="{7007A78A-7042-4F2F-9E8E-9BE7DE859FB9}">
      <dsp:nvSpPr>
        <dsp:cNvPr id="0" name=""/>
        <dsp:cNvSpPr/>
      </dsp:nvSpPr>
      <dsp:spPr>
        <a:xfrm>
          <a:off x="558527" y="66671"/>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Mirjam </a:t>
          </a:r>
        </a:p>
      </dsp:txBody>
      <dsp:txXfrm>
        <a:off x="648071" y="156215"/>
        <a:ext cx="432358" cy="432358"/>
      </dsp:txXfrm>
    </dsp:sp>
    <dsp:sp modelId="{143DF7A6-F5D1-4B23-AEE3-807D417C5FA7}">
      <dsp:nvSpPr>
        <dsp:cNvPr id="0" name=""/>
        <dsp:cNvSpPr/>
      </dsp:nvSpPr>
      <dsp:spPr>
        <a:xfrm>
          <a:off x="1601010" y="66678"/>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Karin</a:t>
          </a:r>
          <a:r>
            <a:rPr lang="nl-NL" sz="800" kern="1200"/>
            <a:t> </a:t>
          </a:r>
        </a:p>
      </dsp:txBody>
      <dsp:txXfrm>
        <a:off x="1690554" y="156222"/>
        <a:ext cx="432358" cy="432358"/>
      </dsp:txXfrm>
    </dsp:sp>
    <dsp:sp modelId="{DD34A4A3-CDFD-40AD-8231-EBE00E165735}">
      <dsp:nvSpPr>
        <dsp:cNvPr id="0" name=""/>
        <dsp:cNvSpPr/>
      </dsp:nvSpPr>
      <dsp:spPr>
        <a:xfrm>
          <a:off x="2131746" y="857383"/>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Luuk</a:t>
          </a:r>
        </a:p>
      </dsp:txBody>
      <dsp:txXfrm>
        <a:off x="2221290" y="946927"/>
        <a:ext cx="432358" cy="432358"/>
      </dsp:txXfrm>
    </dsp:sp>
    <dsp:sp modelId="{79923E48-FC38-45CA-BC69-631D745A7728}">
      <dsp:nvSpPr>
        <dsp:cNvPr id="0" name=""/>
        <dsp:cNvSpPr/>
      </dsp:nvSpPr>
      <dsp:spPr>
        <a:xfrm>
          <a:off x="1948197" y="1764196"/>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Janneke</a:t>
          </a:r>
        </a:p>
      </dsp:txBody>
      <dsp:txXfrm>
        <a:off x="2037741" y="1853740"/>
        <a:ext cx="432358" cy="432358"/>
      </dsp:txXfrm>
    </dsp:sp>
    <dsp:sp modelId="{274D081B-C4DC-4BD1-9185-6586CFCE5F45}">
      <dsp:nvSpPr>
        <dsp:cNvPr id="0" name=""/>
        <dsp:cNvSpPr/>
      </dsp:nvSpPr>
      <dsp:spPr>
        <a:xfrm>
          <a:off x="1098271" y="2188903"/>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Kina</a:t>
          </a:r>
        </a:p>
      </dsp:txBody>
      <dsp:txXfrm>
        <a:off x="1187815" y="2278447"/>
        <a:ext cx="432358" cy="432358"/>
      </dsp:txXfrm>
    </dsp:sp>
    <dsp:sp modelId="{A8A48970-9A68-4154-BDCF-F9780DACC005}">
      <dsp:nvSpPr>
        <dsp:cNvPr id="0" name=""/>
        <dsp:cNvSpPr/>
      </dsp:nvSpPr>
      <dsp:spPr>
        <a:xfrm>
          <a:off x="220008" y="1729963"/>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Roos</a:t>
          </a:r>
        </a:p>
      </dsp:txBody>
      <dsp:txXfrm>
        <a:off x="309552" y="1819507"/>
        <a:ext cx="432358" cy="432358"/>
      </dsp:txXfrm>
    </dsp:sp>
    <dsp:sp modelId="{A23FFD01-86CC-467D-85BE-729E750C880E}">
      <dsp:nvSpPr>
        <dsp:cNvPr id="0" name=""/>
        <dsp:cNvSpPr/>
      </dsp:nvSpPr>
      <dsp:spPr>
        <a:xfrm>
          <a:off x="47621" y="817829"/>
          <a:ext cx="611446" cy="61144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Ineke</a:t>
          </a:r>
        </a:p>
      </dsp:txBody>
      <dsp:txXfrm>
        <a:off x="137165" y="907373"/>
        <a:ext cx="432358" cy="4323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B404-16CF-4773-BE83-A45CD556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4187FE52</Template>
  <TotalTime>39</TotalTime>
  <Pages>2</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Luuk Hoff</cp:lastModifiedBy>
  <cp:revision>3</cp:revision>
  <cp:lastPrinted>2019-09-09T10:25:00Z</cp:lastPrinted>
  <dcterms:created xsi:type="dcterms:W3CDTF">2020-06-30T08:50:00Z</dcterms:created>
  <dcterms:modified xsi:type="dcterms:W3CDTF">2020-06-30T09:29:00Z</dcterms:modified>
</cp:coreProperties>
</file>